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1"/>
        <w:tblW w:w="102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516"/>
        <w:gridCol w:w="3060"/>
        <w:gridCol w:w="544"/>
        <w:gridCol w:w="176"/>
        <w:gridCol w:w="1170"/>
        <w:gridCol w:w="360"/>
        <w:gridCol w:w="630"/>
        <w:gridCol w:w="1800"/>
      </w:tblGrid>
      <w:tr w:rsidR="004E2931" w:rsidRPr="007324BD" w:rsidTr="004E2931">
        <w:trPr>
          <w:cantSplit/>
          <w:trHeight w:val="1311"/>
          <w:tblHeader/>
        </w:trPr>
        <w:tc>
          <w:tcPr>
            <w:tcW w:w="10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4E2931" w:rsidRDefault="004E2931" w:rsidP="004E2931">
            <w:pPr>
              <w:pStyle w:val="Heading1"/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>Cancer Cluster Report</w:t>
            </w:r>
          </w:p>
          <w:p w:rsidR="004E2931" w:rsidRDefault="004E2931" w:rsidP="004E2931">
            <w:pPr>
              <w:pStyle w:val="Heading1"/>
              <w:rPr>
                <w:color w:val="003366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color w:val="003366"/>
                    <w:sz w:val="28"/>
                    <w:szCs w:val="28"/>
                  </w:rPr>
                  <w:t>Virginia</w:t>
                </w:r>
              </w:smartTag>
            </w:smartTag>
            <w:r>
              <w:rPr>
                <w:color w:val="003366"/>
                <w:sz w:val="28"/>
                <w:szCs w:val="28"/>
              </w:rPr>
              <w:t xml:space="preserve"> cANCER rEGISTRY</w:t>
            </w:r>
          </w:p>
          <w:p w:rsidR="004E2931" w:rsidRDefault="004E2931" w:rsidP="004E2931">
            <w:pPr>
              <w:jc w:val="center"/>
            </w:pPr>
            <w:r>
              <w:t>109 Governor Street 10</w:t>
            </w:r>
            <w:r w:rsidRPr="00A400F6">
              <w:rPr>
                <w:vertAlign w:val="superscript"/>
              </w:rPr>
              <w:t>TH</w:t>
            </w:r>
            <w:r>
              <w:t xml:space="preserve"> Floor, Richmond, Virginia 23219</w:t>
            </w:r>
          </w:p>
          <w:p w:rsidR="004E2931" w:rsidRDefault="004E2931" w:rsidP="004E2931">
            <w:pPr>
              <w:jc w:val="center"/>
            </w:pPr>
            <w:r>
              <w:t>804 867 7870 (fax)</w:t>
            </w:r>
          </w:p>
          <w:p w:rsidR="004E2931" w:rsidRPr="00265AED" w:rsidRDefault="004E2931" w:rsidP="004E2931">
            <w:pPr>
              <w:jc w:val="center"/>
            </w:pPr>
            <w:r>
              <w:t>Shuhui.wang@vdh.virginia.gov</w:t>
            </w:r>
          </w:p>
        </w:tc>
      </w:tr>
      <w:tr w:rsidR="005D183F" w:rsidRPr="007324BD" w:rsidTr="0080606C">
        <w:trPr>
          <w:cantSplit/>
          <w:trHeight w:val="288"/>
        </w:trPr>
        <w:tc>
          <w:tcPr>
            <w:tcW w:w="10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83F" w:rsidRPr="005D183F" w:rsidRDefault="005D183F" w:rsidP="004E2931">
            <w:pPr>
              <w:pStyle w:val="Heading2"/>
              <w:jc w:val="left"/>
              <w:rPr>
                <w:sz w:val="18"/>
                <w:szCs w:val="18"/>
              </w:rPr>
            </w:pPr>
            <w:r w:rsidRPr="005D183F">
              <w:rPr>
                <w:color w:val="000000"/>
                <w:sz w:val="18"/>
                <w:szCs w:val="18"/>
              </w:rPr>
              <w:t>Please fill out all fields on the form</w:t>
            </w:r>
          </w:p>
        </w:tc>
      </w:tr>
      <w:tr w:rsidR="004E2931" w:rsidRPr="007324BD" w:rsidTr="004E2931">
        <w:trPr>
          <w:cantSplit/>
          <w:trHeight w:val="288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2931" w:rsidRPr="007324BD" w:rsidRDefault="004E2931" w:rsidP="004E2931">
            <w:pPr>
              <w:pStyle w:val="Heading2"/>
              <w:jc w:val="left"/>
            </w:pPr>
            <w:r>
              <w:t>Name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2931" w:rsidRPr="007324BD" w:rsidRDefault="004E2931" w:rsidP="004E2931">
            <w:pPr>
              <w:pStyle w:val="Heading2"/>
              <w:jc w:val="left"/>
            </w:pPr>
            <w:r>
              <w:t>Date:</w:t>
            </w:r>
          </w:p>
        </w:tc>
      </w:tr>
      <w:tr w:rsidR="004E2931" w:rsidRPr="007324BD" w:rsidTr="004E2931">
        <w:trPr>
          <w:cantSplit/>
          <w:trHeight w:val="294"/>
        </w:trPr>
        <w:tc>
          <w:tcPr>
            <w:tcW w:w="10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31" w:rsidRDefault="004E2931" w:rsidP="004E2931">
            <w:r>
              <w:rPr>
                <w:b/>
              </w:rPr>
              <w:t>Position and Affiliation</w:t>
            </w:r>
            <w:r>
              <w:t>:</w:t>
            </w:r>
          </w:p>
          <w:p w:rsidR="004E2931" w:rsidRPr="007324BD" w:rsidRDefault="004E2931" w:rsidP="004E2931"/>
        </w:tc>
      </w:tr>
      <w:tr w:rsidR="004E2931" w:rsidRPr="007324BD" w:rsidTr="00680057">
        <w:trPr>
          <w:cantSplit/>
          <w:trHeight w:val="375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31" w:rsidRPr="005D183F" w:rsidRDefault="004E2931" w:rsidP="004E2931">
            <w:pPr>
              <w:rPr>
                <w:b/>
              </w:rPr>
            </w:pPr>
            <w:r w:rsidRPr="005D183F">
              <w:rPr>
                <w:b/>
              </w:rPr>
              <w:t>Address: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31" w:rsidRPr="005D183F" w:rsidRDefault="004E2931" w:rsidP="004E2931">
            <w:pPr>
              <w:rPr>
                <w:b/>
              </w:rPr>
            </w:pPr>
            <w:r w:rsidRPr="005D183F">
              <w:rPr>
                <w:b/>
              </w:rPr>
              <w:t>City: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31" w:rsidRPr="005D183F" w:rsidRDefault="004E2931" w:rsidP="004E2931">
            <w:pPr>
              <w:rPr>
                <w:b/>
              </w:rPr>
            </w:pPr>
            <w:r w:rsidRPr="005D183F">
              <w:rPr>
                <w:b/>
              </w:rPr>
              <w:t>State: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31" w:rsidRPr="005D183F" w:rsidRDefault="004E2931" w:rsidP="004E2931">
            <w:pPr>
              <w:rPr>
                <w:b/>
              </w:rPr>
            </w:pPr>
            <w:r w:rsidRPr="005D183F">
              <w:rPr>
                <w:b/>
              </w:rPr>
              <w:t>ZIP Code:</w:t>
            </w:r>
          </w:p>
        </w:tc>
      </w:tr>
      <w:tr w:rsidR="004E2931" w:rsidRPr="007324BD" w:rsidTr="00680057">
        <w:trPr>
          <w:cantSplit/>
          <w:trHeight w:val="312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31" w:rsidRPr="005D183F" w:rsidRDefault="004E2931" w:rsidP="004E2931">
            <w:pPr>
              <w:rPr>
                <w:b/>
              </w:rPr>
            </w:pPr>
            <w:r w:rsidRPr="005D183F">
              <w:rPr>
                <w:b/>
              </w:rPr>
              <w:t>Telephone: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31" w:rsidRPr="005D183F" w:rsidRDefault="004E2931" w:rsidP="004E2931">
            <w:pPr>
              <w:rPr>
                <w:b/>
              </w:rPr>
            </w:pPr>
            <w:r w:rsidRPr="005D183F">
              <w:rPr>
                <w:b/>
              </w:rPr>
              <w:t>Email address: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31" w:rsidRPr="005D183F" w:rsidRDefault="00903FE6" w:rsidP="004E2931">
            <w:pPr>
              <w:rPr>
                <w:b/>
              </w:rPr>
            </w:pPr>
            <w:r w:rsidRPr="005D183F">
              <w:rPr>
                <w:b/>
              </w:rPr>
              <w:t>Fax: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FE6" w:rsidRPr="005D183F" w:rsidRDefault="00903FE6" w:rsidP="00903FE6">
            <w:pPr>
              <w:rPr>
                <w:b/>
              </w:rPr>
            </w:pPr>
            <w:r w:rsidRPr="005D183F">
              <w:rPr>
                <w:b/>
              </w:rPr>
              <w:t>FTP Address (if available)</w:t>
            </w:r>
          </w:p>
          <w:p w:rsidR="004E2931" w:rsidRPr="005D183F" w:rsidRDefault="004E2931" w:rsidP="004E2931">
            <w:pPr>
              <w:rPr>
                <w:b/>
              </w:rPr>
            </w:pPr>
          </w:p>
        </w:tc>
      </w:tr>
      <w:tr w:rsidR="004E2931" w:rsidRPr="007324BD" w:rsidTr="004E2931">
        <w:trPr>
          <w:cantSplit/>
          <w:trHeight w:val="288"/>
        </w:trPr>
        <w:tc>
          <w:tcPr>
            <w:tcW w:w="10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2931" w:rsidRPr="00641959" w:rsidRDefault="004E2931" w:rsidP="004E2931">
            <w:pPr>
              <w:pStyle w:val="Heading2"/>
              <w:rPr>
                <w:sz w:val="18"/>
                <w:szCs w:val="18"/>
              </w:rPr>
            </w:pPr>
            <w:r w:rsidRPr="00641959">
              <w:rPr>
                <w:sz w:val="18"/>
                <w:szCs w:val="18"/>
              </w:rPr>
              <w:t>Cance cluster summary</w:t>
            </w:r>
          </w:p>
        </w:tc>
      </w:tr>
      <w:tr w:rsidR="004E2931" w:rsidRPr="007324BD" w:rsidTr="004E2931">
        <w:trPr>
          <w:cantSplit/>
          <w:trHeight w:val="978"/>
        </w:trPr>
        <w:tc>
          <w:tcPr>
            <w:tcW w:w="10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931" w:rsidRPr="005D183F" w:rsidRDefault="004E2931" w:rsidP="004E2931">
            <w:pPr>
              <w:rPr>
                <w:b/>
              </w:rPr>
            </w:pPr>
            <w:r w:rsidRPr="005D183F">
              <w:rPr>
                <w:b/>
              </w:rPr>
              <w:t xml:space="preserve">Please summarize the cancer cluster incidence: </w:t>
            </w:r>
          </w:p>
          <w:p w:rsidR="004E2931" w:rsidRPr="007324BD" w:rsidRDefault="004E2931" w:rsidP="004E2931"/>
        </w:tc>
      </w:tr>
      <w:tr w:rsidR="004E2931" w:rsidRPr="007324BD" w:rsidTr="004E2931">
        <w:trPr>
          <w:cantSplit/>
          <w:trHeight w:val="285"/>
        </w:trPr>
        <w:tc>
          <w:tcPr>
            <w:tcW w:w="10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E2931" w:rsidRPr="00641959" w:rsidRDefault="004E2931" w:rsidP="004E2931">
            <w:pPr>
              <w:jc w:val="center"/>
              <w:rPr>
                <w:sz w:val="18"/>
                <w:szCs w:val="18"/>
              </w:rPr>
            </w:pPr>
            <w:r w:rsidRPr="00641959">
              <w:rPr>
                <w:b/>
                <w:bCs/>
                <w:sz w:val="18"/>
                <w:szCs w:val="18"/>
              </w:rPr>
              <w:t>Case characterization and verification</w:t>
            </w:r>
          </w:p>
        </w:tc>
      </w:tr>
      <w:tr w:rsidR="00616E40" w:rsidRPr="007324BD" w:rsidTr="005D183F">
        <w:trPr>
          <w:cantSplit/>
          <w:trHeight w:val="6918"/>
        </w:trPr>
        <w:tc>
          <w:tcPr>
            <w:tcW w:w="102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40" w:rsidRPr="005D183F" w:rsidRDefault="00616E40" w:rsidP="004E2931">
            <w:pPr>
              <w:pStyle w:val="Default"/>
              <w:rPr>
                <w:rFonts w:ascii="Tahoma" w:hAnsi="Tahoma" w:cs="Tahoma"/>
                <w:b/>
                <w:sz w:val="18"/>
                <w:szCs w:val="18"/>
              </w:rPr>
            </w:pPr>
            <w:r w:rsidRPr="005D183F">
              <w:rPr>
                <w:rFonts w:ascii="Tahoma" w:hAnsi="Tahoma" w:cs="Tahoma"/>
                <w:b/>
                <w:sz w:val="18"/>
                <w:szCs w:val="18"/>
              </w:rPr>
              <w:t>Please provide case information as much as possible:</w:t>
            </w:r>
          </w:p>
          <w:p w:rsidR="00616E40" w:rsidRPr="005D183F" w:rsidRDefault="00616E40" w:rsidP="005D183F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Case 1:</w:t>
            </w:r>
          </w:p>
          <w:p w:rsidR="00616E40" w:rsidRPr="005D183F" w:rsidRDefault="00616E40" w:rsidP="005D183F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- Patient Name_____________________________</w:t>
            </w:r>
            <w:r w:rsidR="005D183F">
              <w:rPr>
                <w:rFonts w:ascii="Tahoma" w:hAnsi="Tahoma" w:cs="Tahoma"/>
                <w:sz w:val="18"/>
                <w:szCs w:val="18"/>
              </w:rPr>
              <w:t>_______</w:t>
            </w:r>
            <w:r w:rsidRPr="005D183F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5D18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D183F">
              <w:rPr>
                <w:rFonts w:ascii="Tahoma" w:hAnsi="Tahoma" w:cs="Tahoma"/>
                <w:sz w:val="18"/>
                <w:szCs w:val="18"/>
              </w:rPr>
              <w:t xml:space="preserve"> - Cancer type (site)</w:t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  <w:t>________________________</w:t>
            </w:r>
            <w:r w:rsidR="005D183F">
              <w:rPr>
                <w:rFonts w:ascii="Tahoma" w:hAnsi="Tahoma" w:cs="Tahoma"/>
                <w:sz w:val="18"/>
                <w:szCs w:val="18"/>
              </w:rPr>
              <w:t>_________</w:t>
            </w:r>
          </w:p>
          <w:p w:rsidR="00616E40" w:rsidRPr="005D183F" w:rsidRDefault="00616E40" w:rsidP="005D183F">
            <w:pPr>
              <w:pStyle w:val="Default"/>
              <w:spacing w:after="27"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- Date or year of diagnosis____________________</w:t>
            </w:r>
            <w:r w:rsidR="005D183F">
              <w:rPr>
                <w:rFonts w:ascii="Tahoma" w:hAnsi="Tahoma" w:cs="Tahoma"/>
                <w:sz w:val="18"/>
                <w:szCs w:val="18"/>
              </w:rPr>
              <w:t>_______</w:t>
            </w:r>
            <w:r w:rsidRPr="005D183F">
              <w:rPr>
                <w:rFonts w:ascii="Tahoma" w:hAnsi="Tahoma" w:cs="Tahoma"/>
                <w:sz w:val="18"/>
                <w:szCs w:val="18"/>
              </w:rPr>
              <w:t xml:space="preserve">     - Sex___________________________________</w:t>
            </w:r>
            <w:r w:rsidR="005D183F">
              <w:rPr>
                <w:rFonts w:ascii="Tahoma" w:hAnsi="Tahoma" w:cs="Tahoma"/>
                <w:sz w:val="18"/>
                <w:szCs w:val="18"/>
              </w:rPr>
              <w:t>__________</w:t>
            </w:r>
          </w:p>
          <w:p w:rsidR="00616E40" w:rsidRPr="005D183F" w:rsidRDefault="00616E40" w:rsidP="005D183F">
            <w:pPr>
              <w:pStyle w:val="Default"/>
              <w:spacing w:after="27"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- Age at diagnosis or year born________________</w:t>
            </w:r>
            <w:r w:rsidR="005D183F">
              <w:rPr>
                <w:rFonts w:ascii="Tahoma" w:hAnsi="Tahoma" w:cs="Tahoma"/>
                <w:sz w:val="18"/>
                <w:szCs w:val="18"/>
              </w:rPr>
              <w:t>_______</w:t>
            </w:r>
            <w:r w:rsidRPr="005D183F">
              <w:rPr>
                <w:rFonts w:ascii="Tahoma" w:hAnsi="Tahoma" w:cs="Tahoma"/>
                <w:sz w:val="18"/>
                <w:szCs w:val="18"/>
              </w:rPr>
              <w:t xml:space="preserve">      - Occupational history_____________________</w:t>
            </w:r>
            <w:r w:rsidR="005D183F">
              <w:rPr>
                <w:rFonts w:ascii="Tahoma" w:hAnsi="Tahoma" w:cs="Tahoma"/>
                <w:sz w:val="18"/>
                <w:szCs w:val="18"/>
              </w:rPr>
              <w:t>__________</w:t>
            </w:r>
          </w:p>
          <w:p w:rsidR="00616E40" w:rsidRPr="005D183F" w:rsidRDefault="00616E40" w:rsidP="005D183F">
            <w:pPr>
              <w:pStyle w:val="Default"/>
              <w:spacing w:after="27"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- Address of residency at diagnosis and residential history_____________________________________</w:t>
            </w:r>
            <w:r w:rsidR="005D183F">
              <w:rPr>
                <w:rFonts w:ascii="Tahoma" w:hAnsi="Tahoma" w:cs="Tahoma"/>
                <w:sz w:val="18"/>
                <w:szCs w:val="18"/>
              </w:rPr>
              <w:t>_________________</w:t>
            </w:r>
          </w:p>
          <w:p w:rsidR="00616E40" w:rsidRPr="005D183F" w:rsidRDefault="00616E40" w:rsidP="005D183F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Case 2:</w:t>
            </w:r>
          </w:p>
          <w:p w:rsidR="005D183F" w:rsidRPr="005D183F" w:rsidRDefault="005D183F" w:rsidP="005D183F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- Patient Name_____________________________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</w:t>
            </w:r>
            <w:r w:rsidRPr="005D183F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D183F">
              <w:rPr>
                <w:rFonts w:ascii="Tahoma" w:hAnsi="Tahoma" w:cs="Tahoma"/>
                <w:sz w:val="18"/>
                <w:szCs w:val="18"/>
              </w:rPr>
              <w:t xml:space="preserve"> - Cancer type (site)</w:t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  <w:t>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</w:t>
            </w:r>
          </w:p>
          <w:p w:rsidR="005D183F" w:rsidRPr="005D183F" w:rsidRDefault="005D183F" w:rsidP="005D183F">
            <w:pPr>
              <w:pStyle w:val="Default"/>
              <w:spacing w:after="27"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- Date or year of diagnosis____________________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</w:t>
            </w:r>
            <w:r w:rsidRPr="005D183F">
              <w:rPr>
                <w:rFonts w:ascii="Tahoma" w:hAnsi="Tahoma" w:cs="Tahoma"/>
                <w:sz w:val="18"/>
                <w:szCs w:val="18"/>
              </w:rPr>
              <w:t xml:space="preserve">     - Sex___________________________________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</w:t>
            </w:r>
          </w:p>
          <w:p w:rsidR="005D183F" w:rsidRPr="005D183F" w:rsidRDefault="005D183F" w:rsidP="005D183F">
            <w:pPr>
              <w:pStyle w:val="Default"/>
              <w:spacing w:after="27"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- Age at diagnosis or year born________________</w:t>
            </w:r>
            <w:r>
              <w:rPr>
                <w:rFonts w:ascii="Tahoma" w:hAnsi="Tahoma" w:cs="Tahoma"/>
                <w:sz w:val="18"/>
                <w:szCs w:val="18"/>
              </w:rPr>
              <w:t>_______</w:t>
            </w:r>
            <w:r w:rsidRPr="005D183F">
              <w:rPr>
                <w:rFonts w:ascii="Tahoma" w:hAnsi="Tahoma" w:cs="Tahoma"/>
                <w:sz w:val="18"/>
                <w:szCs w:val="18"/>
              </w:rPr>
              <w:t xml:space="preserve">      - Occupational history_____________________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</w:t>
            </w:r>
          </w:p>
          <w:p w:rsidR="005D183F" w:rsidRPr="005D183F" w:rsidRDefault="005D183F" w:rsidP="005D183F">
            <w:pPr>
              <w:pStyle w:val="Default"/>
              <w:spacing w:after="27"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- Address of residency at diagnosis and residential history_____________________________________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_________________</w:t>
            </w:r>
          </w:p>
          <w:p w:rsidR="00616E40" w:rsidRPr="005D183F" w:rsidRDefault="00616E40" w:rsidP="005D183F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Case 3:</w:t>
            </w:r>
          </w:p>
          <w:p w:rsidR="005D183F" w:rsidRPr="005D183F" w:rsidRDefault="005D183F" w:rsidP="005D183F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- Patient Name_____________________________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</w:t>
            </w:r>
            <w:r w:rsidRPr="005D183F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D183F">
              <w:rPr>
                <w:rFonts w:ascii="Tahoma" w:hAnsi="Tahoma" w:cs="Tahoma"/>
                <w:sz w:val="18"/>
                <w:szCs w:val="18"/>
              </w:rPr>
              <w:t xml:space="preserve"> - Cancer type (site)</w:t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  <w:t>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</w:t>
            </w:r>
          </w:p>
          <w:p w:rsidR="005D183F" w:rsidRPr="005D183F" w:rsidRDefault="005D183F" w:rsidP="005D183F">
            <w:pPr>
              <w:pStyle w:val="Default"/>
              <w:spacing w:after="27"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- Date or year of diagnosis____________________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</w:t>
            </w:r>
            <w:r w:rsidRPr="005D183F">
              <w:rPr>
                <w:rFonts w:ascii="Tahoma" w:hAnsi="Tahoma" w:cs="Tahoma"/>
                <w:sz w:val="18"/>
                <w:szCs w:val="18"/>
              </w:rPr>
              <w:t xml:space="preserve">     - Sex___________________________________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</w:t>
            </w:r>
          </w:p>
          <w:p w:rsidR="005D183F" w:rsidRPr="005D183F" w:rsidRDefault="005D183F" w:rsidP="005D183F">
            <w:pPr>
              <w:pStyle w:val="Default"/>
              <w:spacing w:after="27"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- Age at diagnosis or year born________________</w:t>
            </w:r>
            <w:r>
              <w:rPr>
                <w:rFonts w:ascii="Tahoma" w:hAnsi="Tahoma" w:cs="Tahoma"/>
                <w:sz w:val="18"/>
                <w:szCs w:val="18"/>
              </w:rPr>
              <w:t>_______</w:t>
            </w:r>
            <w:r w:rsidRPr="005D183F">
              <w:rPr>
                <w:rFonts w:ascii="Tahoma" w:hAnsi="Tahoma" w:cs="Tahoma"/>
                <w:sz w:val="18"/>
                <w:szCs w:val="18"/>
              </w:rPr>
              <w:t xml:space="preserve">      - Occupational history_____________________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</w:t>
            </w:r>
          </w:p>
          <w:p w:rsidR="005D183F" w:rsidRPr="005D183F" w:rsidRDefault="005D183F" w:rsidP="005D183F">
            <w:pPr>
              <w:pStyle w:val="Default"/>
              <w:spacing w:after="27"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- Address of residency at diagnosis and residential history_____________________________________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_________________</w:t>
            </w:r>
          </w:p>
          <w:p w:rsidR="00616E40" w:rsidRPr="005D183F" w:rsidRDefault="00616E40" w:rsidP="005D183F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Case 4:</w:t>
            </w:r>
          </w:p>
          <w:p w:rsidR="005D183F" w:rsidRPr="005D183F" w:rsidRDefault="005D183F" w:rsidP="005D183F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- Patient Name_____________________________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</w:t>
            </w:r>
            <w:r w:rsidRPr="005D183F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D183F">
              <w:rPr>
                <w:rFonts w:ascii="Tahoma" w:hAnsi="Tahoma" w:cs="Tahoma"/>
                <w:sz w:val="18"/>
                <w:szCs w:val="18"/>
              </w:rPr>
              <w:t xml:space="preserve"> - Cancer type (site)</w:t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  <w:t>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</w:t>
            </w:r>
          </w:p>
          <w:p w:rsidR="005D183F" w:rsidRPr="005D183F" w:rsidRDefault="005D183F" w:rsidP="005D183F">
            <w:pPr>
              <w:pStyle w:val="Default"/>
              <w:spacing w:after="27"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- Date or year of diagnosis____________________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</w:t>
            </w:r>
            <w:r w:rsidRPr="005D183F">
              <w:rPr>
                <w:rFonts w:ascii="Tahoma" w:hAnsi="Tahoma" w:cs="Tahoma"/>
                <w:sz w:val="18"/>
                <w:szCs w:val="18"/>
              </w:rPr>
              <w:t xml:space="preserve">     - Sex___________________________________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</w:t>
            </w:r>
          </w:p>
          <w:p w:rsidR="005D183F" w:rsidRPr="005D183F" w:rsidRDefault="005D183F" w:rsidP="005D183F">
            <w:pPr>
              <w:pStyle w:val="Default"/>
              <w:spacing w:after="27"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- Age at diagnosis or year born________________</w:t>
            </w:r>
            <w:r>
              <w:rPr>
                <w:rFonts w:ascii="Tahoma" w:hAnsi="Tahoma" w:cs="Tahoma"/>
                <w:sz w:val="18"/>
                <w:szCs w:val="18"/>
              </w:rPr>
              <w:t>_______</w:t>
            </w:r>
            <w:r w:rsidRPr="005D183F">
              <w:rPr>
                <w:rFonts w:ascii="Tahoma" w:hAnsi="Tahoma" w:cs="Tahoma"/>
                <w:sz w:val="18"/>
                <w:szCs w:val="18"/>
              </w:rPr>
              <w:t xml:space="preserve">      - Occupational history_____________________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</w:t>
            </w:r>
          </w:p>
          <w:p w:rsidR="005D183F" w:rsidRPr="005D183F" w:rsidRDefault="005D183F" w:rsidP="005D183F">
            <w:pPr>
              <w:pStyle w:val="Default"/>
              <w:spacing w:after="27"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- Address of residency at diagnosis and residential history_____________________________________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_________________</w:t>
            </w:r>
          </w:p>
          <w:p w:rsidR="005D183F" w:rsidRPr="005D183F" w:rsidRDefault="005D183F" w:rsidP="005D183F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Case 5</w:t>
            </w:r>
            <w:r w:rsidRPr="005D183F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D183F" w:rsidRPr="005D183F" w:rsidRDefault="005D183F" w:rsidP="005D183F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- Patient Name_____________________________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</w:t>
            </w:r>
            <w:r w:rsidRPr="005D183F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D183F">
              <w:rPr>
                <w:rFonts w:ascii="Tahoma" w:hAnsi="Tahoma" w:cs="Tahoma"/>
                <w:sz w:val="18"/>
                <w:szCs w:val="18"/>
              </w:rPr>
              <w:t xml:space="preserve"> - Cancer type (site)</w:t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</w:r>
            <w:r w:rsidRPr="005D183F">
              <w:rPr>
                <w:rFonts w:ascii="Tahoma" w:hAnsi="Tahoma" w:cs="Tahoma"/>
                <w:sz w:val="18"/>
                <w:szCs w:val="18"/>
              </w:rPr>
              <w:softHyphen/>
              <w:t>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</w:t>
            </w:r>
          </w:p>
          <w:p w:rsidR="005D183F" w:rsidRPr="005D183F" w:rsidRDefault="005D183F" w:rsidP="005D183F">
            <w:pPr>
              <w:pStyle w:val="Default"/>
              <w:spacing w:after="27"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- Date or year of diagnosis____________________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</w:t>
            </w:r>
            <w:r w:rsidRPr="005D183F">
              <w:rPr>
                <w:rFonts w:ascii="Tahoma" w:hAnsi="Tahoma" w:cs="Tahoma"/>
                <w:sz w:val="18"/>
                <w:szCs w:val="18"/>
              </w:rPr>
              <w:t xml:space="preserve">     - Sex___________________________________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</w:t>
            </w:r>
          </w:p>
          <w:p w:rsidR="005D183F" w:rsidRPr="005D183F" w:rsidRDefault="005D183F" w:rsidP="005D183F">
            <w:pPr>
              <w:pStyle w:val="Default"/>
              <w:spacing w:after="27"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- Age at diagnosis or year born________________</w:t>
            </w:r>
            <w:r>
              <w:rPr>
                <w:rFonts w:ascii="Tahoma" w:hAnsi="Tahoma" w:cs="Tahoma"/>
                <w:sz w:val="18"/>
                <w:szCs w:val="18"/>
              </w:rPr>
              <w:t>_______</w:t>
            </w:r>
            <w:r w:rsidRPr="005D183F">
              <w:rPr>
                <w:rFonts w:ascii="Tahoma" w:hAnsi="Tahoma" w:cs="Tahoma"/>
                <w:sz w:val="18"/>
                <w:szCs w:val="18"/>
              </w:rPr>
              <w:t xml:space="preserve">      - Occupational history_____________________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</w:t>
            </w:r>
          </w:p>
          <w:p w:rsidR="005D183F" w:rsidRPr="005D183F" w:rsidRDefault="005D183F" w:rsidP="005D183F">
            <w:pPr>
              <w:pStyle w:val="Default"/>
              <w:spacing w:after="27"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183F">
              <w:rPr>
                <w:rFonts w:ascii="Tahoma" w:hAnsi="Tahoma" w:cs="Tahoma"/>
                <w:sz w:val="18"/>
                <w:szCs w:val="18"/>
              </w:rPr>
              <w:t>- Address of residency at diagnosis and residential history_____________________________________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_________________</w:t>
            </w:r>
          </w:p>
          <w:p w:rsidR="00616E40" w:rsidRPr="005D183F" w:rsidRDefault="00616E40" w:rsidP="004E2931">
            <w:pPr>
              <w:rPr>
                <w:rFonts w:cs="Tahoma"/>
                <w:sz w:val="18"/>
                <w:szCs w:val="18"/>
              </w:rPr>
            </w:pPr>
          </w:p>
          <w:p w:rsidR="00616E40" w:rsidRPr="005D183F" w:rsidRDefault="00616E40" w:rsidP="004E2931">
            <w:pPr>
              <w:rPr>
                <w:b/>
                <w:sz w:val="18"/>
                <w:szCs w:val="18"/>
              </w:rPr>
            </w:pPr>
            <w:r w:rsidRPr="005D183F">
              <w:rPr>
                <w:rFonts w:cs="Tahoma"/>
                <w:b/>
                <w:sz w:val="18"/>
                <w:szCs w:val="18"/>
              </w:rPr>
              <w:t>Please provide extra cases in above format in a separate page.</w:t>
            </w:r>
            <w:r w:rsidRPr="005D18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5F2E8E" w:rsidRPr="005F2E8E" w:rsidRDefault="005F2E8E" w:rsidP="005F2E8E">
      <w:pPr>
        <w:jc w:val="right"/>
      </w:pPr>
    </w:p>
    <w:p w:rsidR="00A400F6" w:rsidRPr="00EB660F" w:rsidRDefault="00265AED" w:rsidP="00680057">
      <w:pPr>
        <w:ind w:left="-810" w:right="-810"/>
        <w:rPr>
          <w:sz w:val="20"/>
          <w:szCs w:val="20"/>
        </w:rPr>
      </w:pPr>
      <w:r w:rsidRPr="00EB660F">
        <w:rPr>
          <w:rFonts w:ascii="Times New Roman" w:hAnsi="Times New Roman"/>
          <w:sz w:val="20"/>
          <w:szCs w:val="20"/>
        </w:rPr>
        <w:t xml:space="preserve">All requests are subject to approval by the Division of </w:t>
      </w:r>
      <w:r w:rsidR="00E17252" w:rsidRPr="00EB660F">
        <w:rPr>
          <w:rFonts w:ascii="Times New Roman" w:hAnsi="Times New Roman"/>
          <w:sz w:val="20"/>
          <w:szCs w:val="20"/>
        </w:rPr>
        <w:t xml:space="preserve">Policy and Evaluation </w:t>
      </w:r>
      <w:r w:rsidRPr="00EB660F">
        <w:rPr>
          <w:rFonts w:ascii="Times New Roman" w:hAnsi="Times New Roman"/>
          <w:sz w:val="20"/>
          <w:szCs w:val="20"/>
        </w:rPr>
        <w:t>and may under certain circumstances require approval from the Institutional Review Board of the Virginia Dep</w:t>
      </w:r>
      <w:r w:rsidR="0095543E" w:rsidRPr="00EB660F">
        <w:rPr>
          <w:rFonts w:ascii="Times New Roman" w:hAnsi="Times New Roman"/>
          <w:sz w:val="20"/>
          <w:szCs w:val="20"/>
        </w:rPr>
        <w:t>ar</w:t>
      </w:r>
      <w:r w:rsidRPr="00EB660F">
        <w:rPr>
          <w:rFonts w:ascii="Times New Roman" w:hAnsi="Times New Roman"/>
          <w:sz w:val="20"/>
          <w:szCs w:val="20"/>
        </w:rPr>
        <w:t>t</w:t>
      </w:r>
      <w:r w:rsidR="0095543E" w:rsidRPr="00EB660F">
        <w:rPr>
          <w:rFonts w:ascii="Times New Roman" w:hAnsi="Times New Roman"/>
          <w:sz w:val="20"/>
          <w:szCs w:val="20"/>
        </w:rPr>
        <w:t>ment</w:t>
      </w:r>
      <w:r w:rsidRPr="00EB660F">
        <w:rPr>
          <w:rFonts w:ascii="Times New Roman" w:hAnsi="Times New Roman"/>
          <w:sz w:val="20"/>
          <w:szCs w:val="20"/>
        </w:rPr>
        <w:t xml:space="preserve"> of Health.  All requests are handled on a </w:t>
      </w:r>
      <w:r w:rsidR="00A400F6" w:rsidRPr="00EB660F">
        <w:rPr>
          <w:rFonts w:ascii="Times New Roman" w:hAnsi="Times New Roman"/>
          <w:sz w:val="20"/>
          <w:szCs w:val="20"/>
        </w:rPr>
        <w:t>“</w:t>
      </w:r>
      <w:r w:rsidRPr="00EB660F">
        <w:rPr>
          <w:rFonts w:ascii="Times New Roman" w:hAnsi="Times New Roman"/>
          <w:sz w:val="20"/>
          <w:szCs w:val="20"/>
        </w:rPr>
        <w:t>first come, first served</w:t>
      </w:r>
      <w:r w:rsidR="00A400F6" w:rsidRPr="00EB660F">
        <w:rPr>
          <w:rFonts w:ascii="Times New Roman" w:hAnsi="Times New Roman"/>
          <w:sz w:val="20"/>
          <w:szCs w:val="20"/>
        </w:rPr>
        <w:t>”</w:t>
      </w:r>
      <w:r w:rsidRPr="00EB660F">
        <w:rPr>
          <w:rFonts w:ascii="Times New Roman" w:hAnsi="Times New Roman"/>
          <w:sz w:val="20"/>
          <w:szCs w:val="20"/>
        </w:rPr>
        <w:t xml:space="preserve"> basis</w:t>
      </w:r>
      <w:r w:rsidR="00D93CA6" w:rsidRPr="00EB660F">
        <w:rPr>
          <w:rFonts w:ascii="Times New Roman" w:hAnsi="Times New Roman"/>
          <w:sz w:val="20"/>
          <w:szCs w:val="20"/>
        </w:rPr>
        <w:t xml:space="preserve"> as time and staffing permit</w:t>
      </w:r>
      <w:r w:rsidRPr="00EB660F">
        <w:rPr>
          <w:rFonts w:ascii="Times New Roman" w:hAnsi="Times New Roman"/>
          <w:sz w:val="20"/>
          <w:szCs w:val="20"/>
        </w:rPr>
        <w:t xml:space="preserve">. </w:t>
      </w:r>
      <w:r w:rsidR="00A903C7" w:rsidRPr="00EB660F">
        <w:rPr>
          <w:rFonts w:ascii="Times New Roman" w:hAnsi="Times New Roman"/>
          <w:sz w:val="20"/>
          <w:szCs w:val="20"/>
        </w:rPr>
        <w:t>Resulting data will be transmitted in a manner consistent with the Health Insurance Portability and Accountability Act</w:t>
      </w:r>
      <w:r w:rsidR="0095543E" w:rsidRPr="00EB660F">
        <w:rPr>
          <w:rFonts w:ascii="Times New Roman" w:hAnsi="Times New Roman"/>
          <w:sz w:val="20"/>
          <w:szCs w:val="20"/>
        </w:rPr>
        <w:t xml:space="preserve"> (HIPAA)</w:t>
      </w:r>
      <w:r w:rsidR="00A400F6" w:rsidRPr="00EB660F">
        <w:rPr>
          <w:rFonts w:ascii="Times New Roman" w:hAnsi="Times New Roman"/>
          <w:sz w:val="20"/>
          <w:szCs w:val="20"/>
        </w:rPr>
        <w:t xml:space="preserve">. </w:t>
      </w:r>
      <w:r w:rsidRPr="00EB660F">
        <w:rPr>
          <w:rFonts w:ascii="Times New Roman" w:hAnsi="Times New Roman"/>
          <w:sz w:val="20"/>
          <w:szCs w:val="20"/>
        </w:rPr>
        <w:t>Data analysis is limited to the accuracy of the data submitted to the Virginia Cancer Registry.</w:t>
      </w:r>
      <w:bookmarkStart w:id="0" w:name="_GoBack"/>
      <w:bookmarkEnd w:id="0"/>
    </w:p>
    <w:sectPr w:rsidR="00A400F6" w:rsidRPr="00EB660F" w:rsidSect="005F2E8E">
      <w:pgSz w:w="12240" w:h="15840"/>
      <w:pgMar w:top="72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ED"/>
    <w:rsid w:val="000331EF"/>
    <w:rsid w:val="00131DF1"/>
    <w:rsid w:val="001F77BC"/>
    <w:rsid w:val="00265AED"/>
    <w:rsid w:val="002F429A"/>
    <w:rsid w:val="00305FE9"/>
    <w:rsid w:val="004B45C8"/>
    <w:rsid w:val="004E2931"/>
    <w:rsid w:val="004F2660"/>
    <w:rsid w:val="00576A6C"/>
    <w:rsid w:val="005D183F"/>
    <w:rsid w:val="005F2E8E"/>
    <w:rsid w:val="00616E40"/>
    <w:rsid w:val="00641959"/>
    <w:rsid w:val="0066737D"/>
    <w:rsid w:val="00680057"/>
    <w:rsid w:val="006830C9"/>
    <w:rsid w:val="00765D4C"/>
    <w:rsid w:val="00780ECC"/>
    <w:rsid w:val="00796C8C"/>
    <w:rsid w:val="007B3406"/>
    <w:rsid w:val="007C3851"/>
    <w:rsid w:val="00853B90"/>
    <w:rsid w:val="0088475C"/>
    <w:rsid w:val="00903FE6"/>
    <w:rsid w:val="009048A5"/>
    <w:rsid w:val="0095543E"/>
    <w:rsid w:val="009A46F7"/>
    <w:rsid w:val="009F3E9E"/>
    <w:rsid w:val="00A400F6"/>
    <w:rsid w:val="00A903C7"/>
    <w:rsid w:val="00AC4895"/>
    <w:rsid w:val="00AF2E33"/>
    <w:rsid w:val="00B656B9"/>
    <w:rsid w:val="00C2517B"/>
    <w:rsid w:val="00C819B6"/>
    <w:rsid w:val="00D30237"/>
    <w:rsid w:val="00D93CA6"/>
    <w:rsid w:val="00E17252"/>
    <w:rsid w:val="00E600C3"/>
    <w:rsid w:val="00E67489"/>
    <w:rsid w:val="00EB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E8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5F2E8E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qFormat/>
    <w:rsid w:val="005F2E8E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F2E8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F2E8E"/>
    <w:rPr>
      <w:rFonts w:ascii="Tahoma" w:hAnsi="Tahoma"/>
      <w:i/>
      <w:sz w:val="12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5F2E8E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paragraph" w:customStyle="1" w:styleId="Default">
    <w:name w:val="Default"/>
    <w:rsid w:val="000331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E8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5F2E8E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qFormat/>
    <w:rsid w:val="005F2E8E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F2E8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F2E8E"/>
    <w:rPr>
      <w:rFonts w:ascii="Tahoma" w:hAnsi="Tahoma"/>
      <w:i/>
      <w:sz w:val="12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5F2E8E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paragraph" w:customStyle="1" w:styleId="Default">
    <w:name w:val="Default"/>
    <w:rsid w:val="000331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halbert\LOCALS~1\Temp\TCD107B.tmp\Customer%20servic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0288-4CA8-49A6-9F2F-0C6CE5AC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service report.dot</Template>
  <TotalTime>138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ofhs</dc:creator>
  <cp:lastModifiedBy>Wang, Shuhui (VDH)</cp:lastModifiedBy>
  <cp:revision>8</cp:revision>
  <cp:lastPrinted>2017-07-31T16:48:00Z</cp:lastPrinted>
  <dcterms:created xsi:type="dcterms:W3CDTF">2017-07-31T14:39:00Z</dcterms:created>
  <dcterms:modified xsi:type="dcterms:W3CDTF">2017-07-31T19:05:00Z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TC100435431033</vt:lpwstr>
  </property>
</Properties>
</file>