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C1" w:rsidRDefault="00D91425" w:rsidP="00C746CE">
      <w:pPr>
        <w:jc w:val="center"/>
        <w:rPr>
          <w:b/>
          <w:sz w:val="36"/>
          <w:szCs w:val="36"/>
        </w:rPr>
      </w:pPr>
      <w:r w:rsidRPr="00D91425">
        <w:rPr>
          <w:b/>
          <w:sz w:val="36"/>
          <w:szCs w:val="36"/>
        </w:rPr>
        <w:t xml:space="preserve">HR-29 </w:t>
      </w:r>
      <w:r w:rsidR="002729C1">
        <w:rPr>
          <w:b/>
          <w:sz w:val="36"/>
          <w:szCs w:val="36"/>
        </w:rPr>
        <w:t>VDH TRAINING REQUEST FORM</w:t>
      </w:r>
    </w:p>
    <w:p w:rsidR="00D91425" w:rsidRPr="00D91425" w:rsidRDefault="00D91425" w:rsidP="00F42851">
      <w:pPr>
        <w:rPr>
          <w:i/>
        </w:rPr>
      </w:pPr>
      <w:r>
        <w:rPr>
          <w:i/>
        </w:rPr>
        <w:t>Be</w:t>
      </w:r>
      <w:r w:rsidR="006052A9">
        <w:rPr>
          <w:i/>
        </w:rPr>
        <w:t>low to be c</w:t>
      </w:r>
      <w:r w:rsidR="00F42851">
        <w:rPr>
          <w:i/>
        </w:rPr>
        <w:t xml:space="preserve">ompleted by </w:t>
      </w:r>
      <w:r w:rsidR="00D04516">
        <w:rPr>
          <w:i/>
        </w:rPr>
        <w:t xml:space="preserve">requesting </w:t>
      </w:r>
      <w:r w:rsidR="00F42851">
        <w:rPr>
          <w:i/>
        </w:rPr>
        <w:t>employee:</w:t>
      </w:r>
    </w:p>
    <w:tbl>
      <w:tblPr>
        <w:tblStyle w:val="TableGrid"/>
        <w:tblW w:w="0" w:type="auto"/>
        <w:tblInd w:w="-185" w:type="dxa"/>
        <w:tblLook w:val="04A0" w:firstRow="1" w:lastRow="0" w:firstColumn="1" w:lastColumn="0" w:noHBand="0" w:noVBand="1"/>
      </w:tblPr>
      <w:tblGrid>
        <w:gridCol w:w="9535"/>
      </w:tblGrid>
      <w:tr w:rsidR="0005348E" w:rsidRPr="0005348E" w:rsidTr="00A929CC">
        <w:trPr>
          <w:trHeight w:val="323"/>
        </w:trPr>
        <w:tc>
          <w:tcPr>
            <w:tcW w:w="9535" w:type="dxa"/>
            <w:shd w:val="clear" w:color="auto" w:fill="D0CECE" w:themeFill="background2" w:themeFillShade="E6"/>
          </w:tcPr>
          <w:p w:rsidR="0005348E" w:rsidRPr="0005348E" w:rsidRDefault="00D04516" w:rsidP="007D65BE">
            <w:pPr>
              <w:pStyle w:val="ListParagraph"/>
              <w:numPr>
                <w:ilvl w:val="0"/>
                <w:numId w:val="1"/>
              </w:numPr>
              <w:rPr>
                <w:b/>
              </w:rPr>
            </w:pPr>
            <w:r>
              <w:rPr>
                <w:b/>
              </w:rPr>
              <w:t>EMPLOYEE</w:t>
            </w:r>
            <w:r w:rsidR="00E15CC7">
              <w:rPr>
                <w:b/>
              </w:rPr>
              <w:t xml:space="preserve"> INFORMATION</w:t>
            </w:r>
          </w:p>
        </w:tc>
      </w:tr>
      <w:tr w:rsidR="00E15CC7" w:rsidRPr="0005348E" w:rsidTr="0005348E">
        <w:trPr>
          <w:trHeight w:val="323"/>
        </w:trPr>
        <w:tc>
          <w:tcPr>
            <w:tcW w:w="9535" w:type="dxa"/>
          </w:tcPr>
          <w:p w:rsidR="00E15CC7" w:rsidRDefault="00E15CC7" w:rsidP="00E15CC7">
            <w:r>
              <w:t xml:space="preserve">Employee Name: </w:t>
            </w:r>
            <w:sdt>
              <w:sdtPr>
                <w:id w:val="766585128"/>
                <w:placeholder>
                  <w:docPart w:val="4E1A62BA1E09474D95013EF48C4C16DA"/>
                </w:placeholder>
                <w:showingPlcHdr/>
              </w:sdtPr>
              <w:sdtEndPr/>
              <w:sdtContent>
                <w:r w:rsidRPr="00896274">
                  <w:rPr>
                    <w:rStyle w:val="PlaceholderText"/>
                  </w:rPr>
                  <w:t>Click or tap here to enter text.</w:t>
                </w:r>
              </w:sdtContent>
            </w:sdt>
          </w:p>
          <w:p w:rsidR="00E15CC7" w:rsidRPr="0005348E" w:rsidRDefault="00E15CC7" w:rsidP="00E15CC7">
            <w:pPr>
              <w:pStyle w:val="ListParagraph"/>
              <w:ind w:left="1080"/>
              <w:rPr>
                <w:b/>
              </w:rPr>
            </w:pPr>
          </w:p>
        </w:tc>
      </w:tr>
      <w:tr w:rsidR="00E15CC7" w:rsidRPr="0005348E" w:rsidTr="0005348E">
        <w:trPr>
          <w:trHeight w:val="323"/>
        </w:trPr>
        <w:tc>
          <w:tcPr>
            <w:tcW w:w="9535" w:type="dxa"/>
          </w:tcPr>
          <w:p w:rsidR="00E15CC7" w:rsidRDefault="00023032" w:rsidP="00023032">
            <w:pPr>
              <w:tabs>
                <w:tab w:val="center" w:pos="4659"/>
              </w:tabs>
            </w:pPr>
            <w:r>
              <w:t>Position #</w:t>
            </w:r>
            <w:r w:rsidR="00E15CC7">
              <w:t xml:space="preserve">: </w:t>
            </w:r>
            <w:sdt>
              <w:sdtPr>
                <w:id w:val="1433245949"/>
                <w:placeholder>
                  <w:docPart w:val="39C1D5B98E23440E8C2B09E6142DAF68"/>
                </w:placeholder>
                <w:showingPlcHdr/>
              </w:sdtPr>
              <w:sdtEndPr/>
              <w:sdtContent>
                <w:r w:rsidRPr="00896274">
                  <w:rPr>
                    <w:rStyle w:val="PlaceholderText"/>
                  </w:rPr>
                  <w:t>Click or tap here to enter text.</w:t>
                </w:r>
              </w:sdtContent>
            </w:sdt>
          </w:p>
          <w:p w:rsidR="00E15CC7" w:rsidRDefault="00E15CC7" w:rsidP="00E15CC7"/>
        </w:tc>
      </w:tr>
      <w:tr w:rsidR="00E15CC7" w:rsidRPr="0005348E" w:rsidTr="0005348E">
        <w:trPr>
          <w:trHeight w:val="323"/>
        </w:trPr>
        <w:tc>
          <w:tcPr>
            <w:tcW w:w="9535" w:type="dxa"/>
          </w:tcPr>
          <w:p w:rsidR="00E15CC7" w:rsidRDefault="00E15CC7" w:rsidP="00E15CC7">
            <w:r>
              <w:t xml:space="preserve">Employee ID#: </w:t>
            </w:r>
            <w:sdt>
              <w:sdtPr>
                <w:id w:val="-1770460129"/>
                <w:placeholder>
                  <w:docPart w:val="87D8EE65517F46C89C70267A21B3DC46"/>
                </w:placeholder>
                <w:showingPlcHdr/>
              </w:sdtPr>
              <w:sdtEndPr/>
              <w:sdtContent>
                <w:r w:rsidRPr="00896274">
                  <w:rPr>
                    <w:rStyle w:val="PlaceholderText"/>
                  </w:rPr>
                  <w:t>Click or tap here to enter text.</w:t>
                </w:r>
              </w:sdtContent>
            </w:sdt>
          </w:p>
          <w:p w:rsidR="00E15CC7" w:rsidRDefault="00E15CC7" w:rsidP="00E15CC7"/>
        </w:tc>
      </w:tr>
      <w:tr w:rsidR="00D04516" w:rsidRPr="0005348E" w:rsidTr="0005348E">
        <w:trPr>
          <w:trHeight w:val="323"/>
        </w:trPr>
        <w:tc>
          <w:tcPr>
            <w:tcW w:w="9535" w:type="dxa"/>
          </w:tcPr>
          <w:p w:rsidR="00D04516" w:rsidRDefault="00D04516" w:rsidP="00E15CC7">
            <w:r>
              <w:t xml:space="preserve">Role code: </w:t>
            </w:r>
            <w:sdt>
              <w:sdtPr>
                <w:id w:val="-1314865871"/>
                <w:placeholder>
                  <w:docPart w:val="DefaultPlaceholder_-1854013440"/>
                </w:placeholder>
                <w:showingPlcHdr/>
              </w:sdtPr>
              <w:sdtEndPr/>
              <w:sdtContent>
                <w:r w:rsidRPr="0066122D">
                  <w:rPr>
                    <w:rStyle w:val="PlaceholderText"/>
                  </w:rPr>
                  <w:t>Click or tap here to enter text.</w:t>
                </w:r>
              </w:sdtContent>
            </w:sdt>
          </w:p>
          <w:p w:rsidR="00D04516" w:rsidRDefault="00D04516" w:rsidP="00E15CC7"/>
        </w:tc>
      </w:tr>
      <w:tr w:rsidR="00D04516" w:rsidRPr="0005348E" w:rsidTr="0005348E">
        <w:trPr>
          <w:trHeight w:val="323"/>
        </w:trPr>
        <w:tc>
          <w:tcPr>
            <w:tcW w:w="9535" w:type="dxa"/>
          </w:tcPr>
          <w:p w:rsidR="00D04516" w:rsidRDefault="00D04516" w:rsidP="00D04516">
            <w:pPr>
              <w:tabs>
                <w:tab w:val="right" w:pos="9319"/>
              </w:tabs>
            </w:pPr>
            <w:r>
              <w:t>E</w:t>
            </w:r>
            <w:r w:rsidR="009F3B05">
              <w:t>mployee duties (attach current Employee Work P</w:t>
            </w:r>
            <w:r>
              <w:t xml:space="preserve">rofile): </w:t>
            </w:r>
            <w:sdt>
              <w:sdtPr>
                <w:id w:val="64770183"/>
                <w:placeholder>
                  <w:docPart w:val="DefaultPlaceholder_-1854013440"/>
                </w:placeholder>
                <w:showingPlcHdr/>
              </w:sdtPr>
              <w:sdtEndPr/>
              <w:sdtContent>
                <w:r w:rsidRPr="0066122D">
                  <w:rPr>
                    <w:rStyle w:val="PlaceholderText"/>
                  </w:rPr>
                  <w:t>Click or tap here to enter text.</w:t>
                </w:r>
              </w:sdtContent>
            </w:sdt>
            <w:r>
              <w:tab/>
            </w:r>
          </w:p>
          <w:p w:rsidR="00D04516" w:rsidRDefault="00D04516" w:rsidP="00D04516">
            <w:pPr>
              <w:tabs>
                <w:tab w:val="right" w:pos="9319"/>
              </w:tabs>
            </w:pPr>
          </w:p>
        </w:tc>
      </w:tr>
      <w:tr w:rsidR="00E15CC7" w:rsidRPr="0005348E" w:rsidTr="0005348E">
        <w:trPr>
          <w:trHeight w:val="323"/>
        </w:trPr>
        <w:tc>
          <w:tcPr>
            <w:tcW w:w="9535" w:type="dxa"/>
          </w:tcPr>
          <w:p w:rsidR="00E15CC7" w:rsidRDefault="00E15CC7" w:rsidP="00E15CC7">
            <w:r>
              <w:t xml:space="preserve">Supervisor Name: </w:t>
            </w:r>
            <w:sdt>
              <w:sdtPr>
                <w:id w:val="-1813773950"/>
                <w:placeholder>
                  <w:docPart w:val="D655B0D678214E2BA4DE528C5F4447D9"/>
                </w:placeholder>
                <w:showingPlcHdr/>
              </w:sdtPr>
              <w:sdtEndPr/>
              <w:sdtContent>
                <w:r w:rsidRPr="00896274">
                  <w:rPr>
                    <w:rStyle w:val="PlaceholderText"/>
                  </w:rPr>
                  <w:t>Click or tap here to enter text.</w:t>
                </w:r>
              </w:sdtContent>
            </w:sdt>
          </w:p>
          <w:p w:rsidR="00E15CC7" w:rsidRDefault="00E15CC7" w:rsidP="00E15CC7"/>
        </w:tc>
      </w:tr>
    </w:tbl>
    <w:p w:rsidR="002729C1" w:rsidRPr="002729C1" w:rsidRDefault="002729C1" w:rsidP="002729C1">
      <w:pPr>
        <w:rPr>
          <w:b/>
        </w:rPr>
      </w:pPr>
    </w:p>
    <w:tbl>
      <w:tblPr>
        <w:tblStyle w:val="TableGrid"/>
        <w:tblW w:w="0" w:type="auto"/>
        <w:tblInd w:w="-185" w:type="dxa"/>
        <w:tblLook w:val="04A0" w:firstRow="1" w:lastRow="0" w:firstColumn="1" w:lastColumn="0" w:noHBand="0" w:noVBand="1"/>
      </w:tblPr>
      <w:tblGrid>
        <w:gridCol w:w="9535"/>
      </w:tblGrid>
      <w:tr w:rsidR="002729C1" w:rsidTr="00A929CC">
        <w:tc>
          <w:tcPr>
            <w:tcW w:w="9535" w:type="dxa"/>
            <w:shd w:val="clear" w:color="auto" w:fill="D0CECE" w:themeFill="background2" w:themeFillShade="E6"/>
          </w:tcPr>
          <w:p w:rsidR="002729C1" w:rsidRPr="002729C1" w:rsidRDefault="002729C1" w:rsidP="007D65BE">
            <w:pPr>
              <w:pStyle w:val="ListParagraph"/>
              <w:numPr>
                <w:ilvl w:val="0"/>
                <w:numId w:val="1"/>
              </w:numPr>
              <w:rPr>
                <w:b/>
              </w:rPr>
            </w:pPr>
            <w:r w:rsidRPr="002729C1">
              <w:rPr>
                <w:b/>
              </w:rPr>
              <w:t>PROGRAM INFORMATION</w:t>
            </w:r>
          </w:p>
        </w:tc>
      </w:tr>
      <w:tr w:rsidR="002729C1" w:rsidTr="002729C1">
        <w:tc>
          <w:tcPr>
            <w:tcW w:w="9535" w:type="dxa"/>
          </w:tcPr>
          <w:p w:rsidR="002729C1" w:rsidRDefault="002729C1" w:rsidP="002729C1">
            <w:r>
              <w:t xml:space="preserve">This request is:  </w:t>
            </w:r>
            <w:sdt>
              <w:sdtPr>
                <w:id w:val="442496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Agency Initiated        </w:t>
            </w:r>
            <w:sdt>
              <w:sdtPr>
                <w:id w:val="1979031316"/>
                <w14:checkbox>
                  <w14:checked w14:val="1"/>
                  <w14:checkedState w14:val="2612" w14:font="MS Gothic"/>
                  <w14:uncheckedState w14:val="2610" w14:font="MS Gothic"/>
                </w14:checkbox>
              </w:sdtPr>
              <w:sdtEndPr/>
              <w:sdtContent>
                <w:r w:rsidR="0032047F">
                  <w:rPr>
                    <w:rFonts w:ascii="MS Gothic" w:eastAsia="MS Gothic" w:hAnsi="MS Gothic" w:hint="eastAsia"/>
                  </w:rPr>
                  <w:t>☒</w:t>
                </w:r>
              </w:sdtContent>
            </w:sdt>
            <w:r>
              <w:t xml:space="preserve">  Employee Requested</w:t>
            </w:r>
          </w:p>
          <w:p w:rsidR="002729C1" w:rsidRPr="002729C1" w:rsidRDefault="002729C1" w:rsidP="002729C1">
            <w:pPr>
              <w:rPr>
                <w:b/>
              </w:rPr>
            </w:pPr>
          </w:p>
        </w:tc>
      </w:tr>
      <w:tr w:rsidR="00D04516" w:rsidTr="002729C1">
        <w:tc>
          <w:tcPr>
            <w:tcW w:w="9535" w:type="dxa"/>
          </w:tcPr>
          <w:p w:rsidR="00D04516" w:rsidRDefault="00D04516" w:rsidP="002729C1">
            <w:r>
              <w:t xml:space="preserve">Type of Education or Training requested: </w:t>
            </w:r>
            <w:sdt>
              <w:sdtPr>
                <w:id w:val="-1852643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Resident Study</w:t>
            </w:r>
            <w:r w:rsidR="00AD216D">
              <w:t xml:space="preserve"> (must complete Section IV of this form)   </w:t>
            </w:r>
            <w:r>
              <w:t xml:space="preserve">   </w:t>
            </w:r>
            <w:sdt>
              <w:sdtPr>
                <w:id w:val="-27965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During Hours Study (Credit)                     </w:t>
            </w:r>
            <w:sdt>
              <w:sdtPr>
                <w:id w:val="-1691281377"/>
                <w14:checkbox>
                  <w14:checked w14:val="1"/>
                  <w14:checkedState w14:val="2612" w14:font="MS Gothic"/>
                  <w14:uncheckedState w14:val="2610" w14:font="MS Gothic"/>
                </w14:checkbox>
              </w:sdtPr>
              <w:sdtEndPr/>
              <w:sdtContent>
                <w:r w:rsidR="0032047F">
                  <w:rPr>
                    <w:rFonts w:ascii="MS Gothic" w:eastAsia="MS Gothic" w:hAnsi="MS Gothic" w:hint="eastAsia"/>
                  </w:rPr>
                  <w:t>☒</w:t>
                </w:r>
              </w:sdtContent>
            </w:sdt>
            <w:r>
              <w:t xml:space="preserve">During Hours Study (Non-credit)   </w:t>
            </w:r>
            <w:sdt>
              <w:sdtPr>
                <w:id w:val="-11237656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Training   </w:t>
            </w:r>
            <w:r w:rsidR="00AD216D">
              <w:t xml:space="preserve">                    </w:t>
            </w:r>
            <w:r>
              <w:t xml:space="preserve"> </w:t>
            </w:r>
            <w:sdt>
              <w:sdtPr>
                <w:id w:val="7649643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Afterhours Study</w:t>
            </w:r>
          </w:p>
          <w:p w:rsidR="00D04516" w:rsidRDefault="00D04516" w:rsidP="002729C1"/>
        </w:tc>
      </w:tr>
      <w:tr w:rsidR="002729C1" w:rsidTr="002729C1">
        <w:tc>
          <w:tcPr>
            <w:tcW w:w="9535" w:type="dxa"/>
          </w:tcPr>
          <w:p w:rsidR="002729C1" w:rsidRDefault="002729C1" w:rsidP="002729C1">
            <w:pPr>
              <w:tabs>
                <w:tab w:val="center" w:pos="4659"/>
              </w:tabs>
            </w:pPr>
            <w:r>
              <w:t xml:space="preserve">Course Title: </w:t>
            </w:r>
            <w:sdt>
              <w:sdtPr>
                <w:id w:val="553134317"/>
                <w:placeholder>
                  <w:docPart w:val="39C1D5B98E23440E8C2B09E6142DAF68"/>
                </w:placeholder>
              </w:sdtPr>
              <w:sdtEndPr/>
              <w:sdtContent>
                <w:r w:rsidR="0032047F">
                  <w:t xml:space="preserve">VA/MD WIC Dietetic Internship </w:t>
                </w:r>
              </w:sdtContent>
            </w:sdt>
            <w:r>
              <w:tab/>
            </w:r>
          </w:p>
          <w:p w:rsidR="002729C1" w:rsidRDefault="002729C1" w:rsidP="002729C1">
            <w:pPr>
              <w:tabs>
                <w:tab w:val="center" w:pos="4659"/>
              </w:tabs>
            </w:pPr>
          </w:p>
        </w:tc>
      </w:tr>
      <w:tr w:rsidR="002729C1" w:rsidTr="002729C1">
        <w:tc>
          <w:tcPr>
            <w:tcW w:w="9535" w:type="dxa"/>
          </w:tcPr>
          <w:p w:rsidR="002729C1" w:rsidRDefault="002371EE" w:rsidP="002729C1">
            <w:pPr>
              <w:tabs>
                <w:tab w:val="left" w:pos="4995"/>
              </w:tabs>
            </w:pPr>
            <w:r>
              <w:t>Education or Training Provider</w:t>
            </w:r>
            <w:r w:rsidR="002729C1">
              <w:t xml:space="preserve">: </w:t>
            </w:r>
            <w:sdt>
              <w:sdtPr>
                <w:id w:val="303511544"/>
                <w:placeholder>
                  <w:docPart w:val="39C1D5B98E23440E8C2B09E6142DAF68"/>
                </w:placeholder>
              </w:sdtPr>
              <w:sdtEndPr/>
              <w:sdtContent>
                <w:r w:rsidR="0032047F">
                  <w:t>Kailyn Stanley, MPH, RDN, CBS</w:t>
                </w:r>
              </w:sdtContent>
            </w:sdt>
            <w:r w:rsidR="002729C1">
              <w:tab/>
            </w:r>
          </w:p>
          <w:p w:rsidR="002729C1" w:rsidRDefault="002729C1" w:rsidP="002729C1">
            <w:pPr>
              <w:tabs>
                <w:tab w:val="left" w:pos="4995"/>
              </w:tabs>
            </w:pPr>
          </w:p>
        </w:tc>
      </w:tr>
      <w:tr w:rsidR="00D04516" w:rsidTr="002729C1">
        <w:tc>
          <w:tcPr>
            <w:tcW w:w="9535" w:type="dxa"/>
          </w:tcPr>
          <w:p w:rsidR="00D04516" w:rsidRDefault="00D04516" w:rsidP="00D04516">
            <w:pPr>
              <w:tabs>
                <w:tab w:val="left" w:pos="3930"/>
              </w:tabs>
            </w:pPr>
            <w:r>
              <w:t xml:space="preserve">Address: </w:t>
            </w:r>
            <w:sdt>
              <w:sdtPr>
                <w:id w:val="-319271829"/>
                <w:placeholder>
                  <w:docPart w:val="DefaultPlaceholder_-1854013440"/>
                </w:placeholder>
              </w:sdtPr>
              <w:sdtEndPr/>
              <w:sdtContent>
                <w:r w:rsidR="0032047F">
                  <w:t>109 Governor Street, 8th Floor</w:t>
                </w:r>
              </w:sdtContent>
            </w:sdt>
            <w:r>
              <w:tab/>
            </w:r>
          </w:p>
          <w:p w:rsidR="00D04516" w:rsidRDefault="00D04516" w:rsidP="00D04516">
            <w:pPr>
              <w:tabs>
                <w:tab w:val="left" w:pos="3930"/>
              </w:tabs>
            </w:pPr>
          </w:p>
        </w:tc>
      </w:tr>
      <w:tr w:rsidR="00D04516" w:rsidTr="002729C1">
        <w:tc>
          <w:tcPr>
            <w:tcW w:w="9535" w:type="dxa"/>
          </w:tcPr>
          <w:p w:rsidR="00D04516" w:rsidRDefault="00D04516" w:rsidP="00D04516">
            <w:pPr>
              <w:tabs>
                <w:tab w:val="left" w:pos="3930"/>
              </w:tabs>
            </w:pPr>
            <w:r>
              <w:t xml:space="preserve">Phone: </w:t>
            </w:r>
            <w:sdt>
              <w:sdtPr>
                <w:id w:val="1320608308"/>
                <w:placeholder>
                  <w:docPart w:val="DefaultPlaceholder_-1854013440"/>
                </w:placeholder>
              </w:sdtPr>
              <w:sdtEndPr/>
              <w:sdtContent>
                <w:r w:rsidR="0032047F">
                  <w:t>804-864-7832</w:t>
                </w:r>
              </w:sdtContent>
            </w:sdt>
          </w:p>
          <w:p w:rsidR="00D04516" w:rsidRDefault="00D04516" w:rsidP="00D04516">
            <w:pPr>
              <w:tabs>
                <w:tab w:val="left" w:pos="3930"/>
              </w:tabs>
            </w:pPr>
          </w:p>
        </w:tc>
      </w:tr>
      <w:tr w:rsidR="00684EF5" w:rsidTr="002729C1">
        <w:tc>
          <w:tcPr>
            <w:tcW w:w="9535" w:type="dxa"/>
          </w:tcPr>
          <w:p w:rsidR="00684EF5" w:rsidRDefault="00684EF5" w:rsidP="006F07FD">
            <w:pPr>
              <w:tabs>
                <w:tab w:val="left" w:pos="4995"/>
                <w:tab w:val="left" w:pos="7680"/>
              </w:tabs>
            </w:pPr>
            <w:r>
              <w:t xml:space="preserve">Dates of Course:  </w:t>
            </w:r>
            <w:sdt>
              <w:sdtPr>
                <w:id w:val="-1517527976"/>
                <w:placeholder>
                  <w:docPart w:val="BB126DABAC0E42DCA6FE60141F9E739E"/>
                </w:placeholder>
                <w:date w:fullDate="2021-09-20T00:00:00Z">
                  <w:dateFormat w:val="M/d/yyyy"/>
                  <w:lid w:val="en-US"/>
                  <w:storeMappedDataAs w:val="dateTime"/>
                  <w:calendar w:val="gregorian"/>
                </w:date>
              </w:sdtPr>
              <w:sdtEndPr/>
              <w:sdtContent>
                <w:r w:rsidR="0032047F">
                  <w:t>9/20/2021</w:t>
                </w:r>
              </w:sdtContent>
            </w:sdt>
            <w:r>
              <w:t xml:space="preserve"> To </w:t>
            </w:r>
            <w:sdt>
              <w:sdtPr>
                <w:id w:val="-295064986"/>
                <w:placeholder>
                  <w:docPart w:val="BB126DABAC0E42DCA6FE60141F9E739E"/>
                </w:placeholder>
                <w:date w:fullDate="2022-08-12T00:00:00Z">
                  <w:dateFormat w:val="M/d/yyyy"/>
                  <w:lid w:val="en-US"/>
                  <w:storeMappedDataAs w:val="dateTime"/>
                  <w:calendar w:val="gregorian"/>
                </w:date>
              </w:sdtPr>
              <w:sdtEndPr/>
              <w:sdtContent>
                <w:r w:rsidR="0032047F">
                  <w:t>8/12/2022</w:t>
                </w:r>
              </w:sdtContent>
            </w:sdt>
            <w:r w:rsidR="006F07FD">
              <w:tab/>
            </w:r>
          </w:p>
          <w:p w:rsidR="006F07FD" w:rsidRDefault="006F07FD" w:rsidP="006F07FD">
            <w:pPr>
              <w:tabs>
                <w:tab w:val="left" w:pos="4995"/>
                <w:tab w:val="left" w:pos="7680"/>
              </w:tabs>
            </w:pPr>
          </w:p>
        </w:tc>
      </w:tr>
      <w:tr w:rsidR="002729C1" w:rsidTr="002729C1">
        <w:tc>
          <w:tcPr>
            <w:tcW w:w="9535" w:type="dxa"/>
          </w:tcPr>
          <w:p w:rsidR="002729C1" w:rsidRDefault="002729C1" w:rsidP="002729C1">
            <w:pPr>
              <w:tabs>
                <w:tab w:val="left" w:pos="5085"/>
              </w:tabs>
            </w:pPr>
            <w:r>
              <w:t xml:space="preserve">Course Description: </w:t>
            </w:r>
            <w:sdt>
              <w:sdtPr>
                <w:id w:val="1320162190"/>
                <w:placeholder>
                  <w:docPart w:val="39C1D5B98E23440E8C2B09E6142DAF68"/>
                </w:placeholder>
              </w:sdtPr>
              <w:sdtEndPr/>
              <w:sdtContent>
                <w:r w:rsidR="0032047F">
                  <w:t xml:space="preserve">Dietetic Internship </w:t>
                </w:r>
              </w:sdtContent>
            </w:sdt>
            <w:r>
              <w:tab/>
            </w:r>
          </w:p>
          <w:p w:rsidR="002729C1" w:rsidRDefault="002729C1" w:rsidP="002729C1">
            <w:pPr>
              <w:tabs>
                <w:tab w:val="left" w:pos="5085"/>
              </w:tabs>
            </w:pPr>
          </w:p>
        </w:tc>
      </w:tr>
      <w:tr w:rsidR="002729C1" w:rsidTr="002729C1">
        <w:tc>
          <w:tcPr>
            <w:tcW w:w="9535" w:type="dxa"/>
          </w:tcPr>
          <w:p w:rsidR="002729C1" w:rsidRDefault="002729C1" w:rsidP="002729C1">
            <w:pPr>
              <w:tabs>
                <w:tab w:val="left" w:pos="5340"/>
              </w:tabs>
            </w:pPr>
            <w:r>
              <w:t>Benefit to Agency</w:t>
            </w:r>
            <w:r w:rsidR="006052A9">
              <w:t xml:space="preserve">; How </w:t>
            </w:r>
            <w:r w:rsidR="0005095D">
              <w:t xml:space="preserve">is this training or education relevant? </w:t>
            </w:r>
            <w:r>
              <w:t xml:space="preserve"> </w:t>
            </w:r>
            <w:sdt>
              <w:sdtPr>
                <w:id w:val="1313450243"/>
                <w:placeholder>
                  <w:docPart w:val="39C1D5B98E23440E8C2B09E6142DAF68"/>
                </w:placeholder>
              </w:sdtPr>
              <w:sdtEndPr/>
              <w:sdtContent>
                <w:r w:rsidR="00F75B9A">
                  <w:t>A dietetic internship program is an e</w:t>
                </w:r>
                <w:r w:rsidR="00F75B9A" w:rsidRPr="00F75B9A">
                  <w:t>ducational requirement needed to achieve the eligibility standard set forth by the Academy of Nutrition and Dietetics (AND) and the Commission on Dietetic Registration (CDR) to sit for the Registration Examination for Dietitians.  The internship seeks to develop a well-rounded Registered Dietitian Nutritionist (RD</w:t>
                </w:r>
                <w:r w:rsidR="00F75B9A">
                  <w:t xml:space="preserve">N) with an emphasis in </w:t>
                </w:r>
                <w:proofErr w:type="spellStart"/>
                <w:r w:rsidR="00F75B9A">
                  <w:t>publich</w:t>
                </w:r>
                <w:proofErr w:type="spellEnd"/>
                <w:r w:rsidR="00F75B9A">
                  <w:t xml:space="preserve"> health</w:t>
                </w:r>
                <w:r w:rsidR="00F75B9A" w:rsidRPr="00F75B9A">
                  <w:t xml:space="preserve"> nutrition</w:t>
                </w:r>
                <w:r w:rsidR="00F75B9A">
                  <w:t>.</w:t>
                </w:r>
              </w:sdtContent>
            </w:sdt>
            <w:r>
              <w:tab/>
            </w:r>
          </w:p>
          <w:p w:rsidR="002729C1" w:rsidRDefault="002729C1" w:rsidP="002729C1">
            <w:pPr>
              <w:tabs>
                <w:tab w:val="left" w:pos="5340"/>
              </w:tabs>
            </w:pPr>
          </w:p>
        </w:tc>
      </w:tr>
    </w:tbl>
    <w:p w:rsidR="00A929CC" w:rsidRDefault="00A929CC" w:rsidP="00D91425"/>
    <w:tbl>
      <w:tblPr>
        <w:tblStyle w:val="TableGrid"/>
        <w:tblW w:w="0" w:type="auto"/>
        <w:tblInd w:w="-185" w:type="dxa"/>
        <w:tblLook w:val="04A0" w:firstRow="1" w:lastRow="0" w:firstColumn="1" w:lastColumn="0" w:noHBand="0" w:noVBand="1"/>
      </w:tblPr>
      <w:tblGrid>
        <w:gridCol w:w="9535"/>
      </w:tblGrid>
      <w:tr w:rsidR="006F07FD" w:rsidTr="006F07FD">
        <w:tc>
          <w:tcPr>
            <w:tcW w:w="9535" w:type="dxa"/>
            <w:shd w:val="clear" w:color="auto" w:fill="D0CECE" w:themeFill="background2" w:themeFillShade="E6"/>
          </w:tcPr>
          <w:p w:rsidR="006F07FD" w:rsidRPr="006F07FD" w:rsidRDefault="006F07FD" w:rsidP="007D65BE">
            <w:pPr>
              <w:pStyle w:val="ListParagraph"/>
              <w:numPr>
                <w:ilvl w:val="0"/>
                <w:numId w:val="1"/>
              </w:numPr>
              <w:rPr>
                <w:b/>
              </w:rPr>
            </w:pPr>
            <w:r w:rsidRPr="006F07FD">
              <w:rPr>
                <w:b/>
              </w:rPr>
              <w:t>ASSISTANCE REQUEST</w:t>
            </w:r>
          </w:p>
        </w:tc>
      </w:tr>
      <w:tr w:rsidR="006F07FD" w:rsidTr="006F07FD">
        <w:tc>
          <w:tcPr>
            <w:tcW w:w="9535" w:type="dxa"/>
          </w:tcPr>
          <w:p w:rsidR="006F07FD" w:rsidRDefault="006F07FD" w:rsidP="006F07FD">
            <w:r>
              <w:lastRenderedPageBreak/>
              <w:t xml:space="preserve">Request Type: </w:t>
            </w:r>
            <w:sdt>
              <w:sdtPr>
                <w:id w:val="-20168367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Tuition Reimbursement       </w:t>
            </w:r>
            <w:sdt>
              <w:sdtPr>
                <w:id w:val="118803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Training Registration        </w:t>
            </w:r>
            <w:sdt>
              <w:sdtPr>
                <w:id w:val="709146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w:t>
            </w:r>
          </w:p>
          <w:p w:rsidR="00D04516" w:rsidRDefault="00DF4129" w:rsidP="006F07FD">
            <w:sdt>
              <w:sdtPr>
                <w:id w:val="670298540"/>
                <w14:checkbox>
                  <w14:checked w14:val="1"/>
                  <w14:checkedState w14:val="2612" w14:font="MS Gothic"/>
                  <w14:uncheckedState w14:val="2610" w14:font="MS Gothic"/>
                </w14:checkbox>
              </w:sdtPr>
              <w:sdtEndPr/>
              <w:sdtContent>
                <w:r w:rsidR="00F75B9A">
                  <w:rPr>
                    <w:rFonts w:ascii="MS Gothic" w:eastAsia="MS Gothic" w:hAnsi="MS Gothic" w:hint="eastAsia"/>
                  </w:rPr>
                  <w:t>☒</w:t>
                </w:r>
              </w:sdtContent>
            </w:sdt>
            <w:r w:rsidR="00D04516">
              <w:t xml:space="preserve">Other: </w:t>
            </w:r>
            <w:sdt>
              <w:sdtPr>
                <w:id w:val="-1227842363"/>
                <w:placeholder>
                  <w:docPart w:val="DefaultPlaceholder_-1854013440"/>
                </w:placeholder>
              </w:sdtPr>
              <w:sdtEndPr/>
              <w:sdtContent>
                <w:r w:rsidR="00F75B9A">
                  <w:t xml:space="preserve">Request approval for paid </w:t>
                </w:r>
                <w:proofErr w:type="spellStart"/>
                <w:r w:rsidR="00F75B9A">
                  <w:t>educaitonal</w:t>
                </w:r>
                <w:proofErr w:type="spellEnd"/>
                <w:r w:rsidR="00F75B9A">
                  <w:t xml:space="preserve"> leave</w:t>
                </w:r>
              </w:sdtContent>
            </w:sdt>
          </w:p>
          <w:p w:rsidR="006F07FD" w:rsidRDefault="006F07FD" w:rsidP="006F07FD"/>
        </w:tc>
      </w:tr>
      <w:tr w:rsidR="00C746CE" w:rsidTr="006F07FD">
        <w:tc>
          <w:tcPr>
            <w:tcW w:w="9535" w:type="dxa"/>
          </w:tcPr>
          <w:p w:rsidR="00C746CE" w:rsidRDefault="00C746CE" w:rsidP="00C746CE">
            <w:r>
              <w:t xml:space="preserve">Estimated Associated Costs: </w:t>
            </w:r>
            <w:sdt>
              <w:sdtPr>
                <w:id w:val="693885716"/>
                <w:placeholder>
                  <w:docPart w:val="26C5F731D88F45C8956894AC9E8EA1CF"/>
                </w:placeholder>
                <w:showingPlcHdr/>
              </w:sdtPr>
              <w:sdtEndPr/>
              <w:sdtContent>
                <w:r w:rsidRPr="0066122D">
                  <w:rPr>
                    <w:rStyle w:val="PlaceholderText"/>
                  </w:rPr>
                  <w:t>Click or tap here to enter text.</w:t>
                </w:r>
              </w:sdtContent>
            </w:sdt>
          </w:p>
          <w:p w:rsidR="00C746CE" w:rsidRDefault="00C746CE" w:rsidP="00330EE0">
            <w:pPr>
              <w:tabs>
                <w:tab w:val="left" w:pos="7020"/>
              </w:tabs>
            </w:pPr>
          </w:p>
        </w:tc>
      </w:tr>
      <w:tr w:rsidR="00330EE0" w:rsidTr="006F07FD">
        <w:tc>
          <w:tcPr>
            <w:tcW w:w="9535" w:type="dxa"/>
          </w:tcPr>
          <w:p w:rsidR="00330EE0" w:rsidRDefault="00330EE0" w:rsidP="00330EE0">
            <w:pPr>
              <w:tabs>
                <w:tab w:val="left" w:pos="7020"/>
              </w:tabs>
            </w:pPr>
            <w:r>
              <w:t xml:space="preserve">Cost of Education or training Course: </w:t>
            </w:r>
            <w:sdt>
              <w:sdtPr>
                <w:id w:val="2070690681"/>
                <w:placeholder>
                  <w:docPart w:val="DefaultPlaceholder_-1854013440"/>
                </w:placeholder>
              </w:sdtPr>
              <w:sdtEndPr/>
              <w:sdtContent>
                <w:r w:rsidR="00F75B9A">
                  <w:t>$6,550 (resource fee paid by OA grant)</w:t>
                </w:r>
              </w:sdtContent>
            </w:sdt>
            <w:r>
              <w:tab/>
            </w:r>
          </w:p>
          <w:p w:rsidR="00330EE0" w:rsidRDefault="00330EE0" w:rsidP="00330EE0">
            <w:pPr>
              <w:tabs>
                <w:tab w:val="left" w:pos="7020"/>
              </w:tabs>
            </w:pPr>
          </w:p>
        </w:tc>
      </w:tr>
      <w:tr w:rsidR="00330EE0" w:rsidTr="006F07FD">
        <w:tc>
          <w:tcPr>
            <w:tcW w:w="9535" w:type="dxa"/>
          </w:tcPr>
          <w:p w:rsidR="00330EE0" w:rsidRDefault="00C746CE" w:rsidP="006F07FD">
            <w:r>
              <w:t xml:space="preserve">Automobile: </w:t>
            </w:r>
            <w:sdt>
              <w:sdtPr>
                <w:id w:val="954441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Mileage        </w:t>
            </w:r>
            <w:sdt>
              <w:sdtPr>
                <w:id w:val="1016814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Rental Car Fees</w:t>
            </w:r>
          </w:p>
        </w:tc>
      </w:tr>
      <w:tr w:rsidR="00C746CE" w:rsidTr="006F07FD">
        <w:tc>
          <w:tcPr>
            <w:tcW w:w="9535" w:type="dxa"/>
          </w:tcPr>
          <w:p w:rsidR="00C746CE" w:rsidRDefault="00C746CE" w:rsidP="00C746CE">
            <w:pPr>
              <w:tabs>
                <w:tab w:val="left" w:pos="3480"/>
              </w:tabs>
              <w:jc w:val="both"/>
            </w:pPr>
            <w:r>
              <w:t xml:space="preserve">Meals: </w:t>
            </w:r>
            <w:sdt>
              <w:sdtPr>
                <w:id w:val="418681361"/>
                <w:placeholder>
                  <w:docPart w:val="DefaultPlaceholder_-1854013440"/>
                </w:placeholder>
                <w:showingPlcHdr/>
              </w:sdtPr>
              <w:sdtEndPr/>
              <w:sdtContent>
                <w:r w:rsidRPr="0066122D">
                  <w:rPr>
                    <w:rStyle w:val="PlaceholderText"/>
                  </w:rPr>
                  <w:t>Click or tap here to enter text.</w:t>
                </w:r>
              </w:sdtContent>
            </w:sdt>
          </w:p>
          <w:p w:rsidR="00C746CE" w:rsidRDefault="00C746CE" w:rsidP="00C746CE">
            <w:pPr>
              <w:tabs>
                <w:tab w:val="left" w:pos="3480"/>
              </w:tabs>
              <w:jc w:val="both"/>
            </w:pPr>
          </w:p>
        </w:tc>
      </w:tr>
      <w:tr w:rsidR="00C746CE" w:rsidTr="006F07FD">
        <w:tc>
          <w:tcPr>
            <w:tcW w:w="9535" w:type="dxa"/>
          </w:tcPr>
          <w:p w:rsidR="00C746CE" w:rsidRDefault="00C746CE" w:rsidP="00C746CE">
            <w:pPr>
              <w:tabs>
                <w:tab w:val="left" w:pos="3480"/>
              </w:tabs>
              <w:jc w:val="both"/>
            </w:pPr>
            <w:r>
              <w:t xml:space="preserve">Lodging: </w:t>
            </w:r>
            <w:sdt>
              <w:sdtPr>
                <w:id w:val="906492389"/>
                <w:placeholder>
                  <w:docPart w:val="DefaultPlaceholder_-1854013440"/>
                </w:placeholder>
                <w:showingPlcHdr/>
              </w:sdtPr>
              <w:sdtEndPr/>
              <w:sdtContent>
                <w:r w:rsidRPr="0066122D">
                  <w:rPr>
                    <w:rStyle w:val="PlaceholderText"/>
                  </w:rPr>
                  <w:t>Click or tap here to enter text.</w:t>
                </w:r>
              </w:sdtContent>
            </w:sdt>
          </w:p>
        </w:tc>
      </w:tr>
      <w:tr w:rsidR="006052A9" w:rsidTr="006F07FD">
        <w:tc>
          <w:tcPr>
            <w:tcW w:w="9535" w:type="dxa"/>
          </w:tcPr>
          <w:p w:rsidR="006052A9" w:rsidRDefault="006052A9" w:rsidP="006F07FD">
            <w:r>
              <w:t xml:space="preserve">Is licensure or certification a requirement of the position? </w:t>
            </w:r>
            <w:sdt>
              <w:sdtPr>
                <w:rPr>
                  <w:rFonts w:ascii="MS Gothic" w:eastAsia="MS Gothic" w:hAnsi="MS Gothic" w:hint="eastAsia"/>
                </w:rPr>
                <w:id w:val="-2093548854"/>
                <w14:checkbox>
                  <w14:checked w14:val="0"/>
                  <w14:checkedState w14:val="2612" w14:font="MS Gothic"/>
                  <w14:uncheckedState w14:val="2610" w14:font="MS Gothic"/>
                </w14:checkbox>
              </w:sdtPr>
              <w:sdtEndPr/>
              <w:sdtContent>
                <w:r w:rsidR="00F75B9A">
                  <w:rPr>
                    <w:rFonts w:ascii="MS Gothic" w:eastAsia="MS Gothic" w:hAnsi="MS Gothic" w:hint="eastAsia"/>
                  </w:rPr>
                  <w:t>☐</w:t>
                </w:r>
              </w:sdtContent>
            </w:sdt>
            <w:r>
              <w:t xml:space="preserve"> YES     </w:t>
            </w:r>
            <w:sdt>
              <w:sdtPr>
                <w:id w:val="2010018894"/>
                <w14:checkbox>
                  <w14:checked w14:val="1"/>
                  <w14:checkedState w14:val="2612" w14:font="MS Gothic"/>
                  <w14:uncheckedState w14:val="2610" w14:font="MS Gothic"/>
                </w14:checkbox>
              </w:sdtPr>
              <w:sdtEndPr/>
              <w:sdtContent>
                <w:r w:rsidR="00F75B9A">
                  <w:rPr>
                    <w:rFonts w:ascii="MS Gothic" w:eastAsia="MS Gothic" w:hAnsi="MS Gothic" w:hint="eastAsia"/>
                  </w:rPr>
                  <w:t>☒</w:t>
                </w:r>
              </w:sdtContent>
            </w:sdt>
            <w:r>
              <w:t xml:space="preserve"> NO   </w:t>
            </w:r>
          </w:p>
          <w:p w:rsidR="006052A9" w:rsidRDefault="006052A9" w:rsidP="006F07FD">
            <w:r>
              <w:t xml:space="preserve">       </w:t>
            </w:r>
          </w:p>
        </w:tc>
      </w:tr>
      <w:tr w:rsidR="0005095D" w:rsidTr="006F07FD">
        <w:tc>
          <w:tcPr>
            <w:tcW w:w="9535" w:type="dxa"/>
          </w:tcPr>
          <w:p w:rsidR="0005095D" w:rsidRDefault="0005095D" w:rsidP="006F07FD">
            <w:r>
              <w:t xml:space="preserve">Does the requested training result in licensure or certification? </w:t>
            </w:r>
            <w:sdt>
              <w:sdtPr>
                <w:rPr>
                  <w:rFonts w:ascii="MS Gothic" w:eastAsia="MS Gothic" w:hAnsi="MS Gothic" w:hint="eastAsia"/>
                </w:rPr>
                <w:id w:val="-757976854"/>
                <w14:checkbox>
                  <w14:checked w14:val="1"/>
                  <w14:checkedState w14:val="2612" w14:font="MS Gothic"/>
                  <w14:uncheckedState w14:val="2610" w14:font="MS Gothic"/>
                </w14:checkbox>
              </w:sdtPr>
              <w:sdtEndPr/>
              <w:sdtContent>
                <w:r w:rsidR="00F75B9A">
                  <w:rPr>
                    <w:rFonts w:ascii="MS Gothic" w:eastAsia="MS Gothic" w:hAnsi="MS Gothic" w:hint="eastAsia"/>
                  </w:rPr>
                  <w:t>☒</w:t>
                </w:r>
              </w:sdtContent>
            </w:sdt>
            <w:r>
              <w:t xml:space="preserve"> YES     </w:t>
            </w:r>
            <w:sdt>
              <w:sdtPr>
                <w:id w:val="-775642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05095D" w:rsidRDefault="0005095D" w:rsidP="006F07FD"/>
        </w:tc>
      </w:tr>
      <w:tr w:rsidR="0005095D" w:rsidTr="006F07FD">
        <w:tc>
          <w:tcPr>
            <w:tcW w:w="9535" w:type="dxa"/>
          </w:tcPr>
          <w:p w:rsidR="0005095D" w:rsidRDefault="0005095D" w:rsidP="006F07FD">
            <w:r>
              <w:t xml:space="preserve">Is the course or program subsidized by any other resource (e.g. veteran’s educational payments, scholarships, and grant-in-aid)? </w:t>
            </w:r>
            <w:sdt>
              <w:sdtPr>
                <w:rPr>
                  <w:rFonts w:ascii="MS Gothic" w:eastAsia="MS Gothic" w:hAnsi="MS Gothic" w:hint="eastAsia"/>
                </w:rPr>
                <w:id w:val="473498300"/>
                <w14:checkbox>
                  <w14:checked w14:val="1"/>
                  <w14:checkedState w14:val="2612" w14:font="MS Gothic"/>
                  <w14:uncheckedState w14:val="2610" w14:font="MS Gothic"/>
                </w14:checkbox>
              </w:sdtPr>
              <w:sdtEndPr/>
              <w:sdtContent>
                <w:r w:rsidR="00F75B9A">
                  <w:rPr>
                    <w:rFonts w:ascii="MS Gothic" w:eastAsia="MS Gothic" w:hAnsi="MS Gothic" w:hint="eastAsia"/>
                  </w:rPr>
                  <w:t>☒</w:t>
                </w:r>
              </w:sdtContent>
            </w:sdt>
            <w:r>
              <w:t xml:space="preserve"> YES     </w:t>
            </w:r>
            <w:sdt>
              <w:sdtPr>
                <w:id w:val="784544721"/>
                <w14:checkbox>
                  <w14:checked w14:val="0"/>
                  <w14:checkedState w14:val="2612" w14:font="MS Gothic"/>
                  <w14:uncheckedState w14:val="2610" w14:font="MS Gothic"/>
                </w14:checkbox>
              </w:sdtPr>
              <w:sdtEndPr/>
              <w:sdtContent>
                <w:r w:rsidR="004664D2">
                  <w:rPr>
                    <w:rFonts w:ascii="MS Gothic" w:eastAsia="MS Gothic" w:hAnsi="MS Gothic" w:hint="eastAsia"/>
                  </w:rPr>
                  <w:t>☐</w:t>
                </w:r>
              </w:sdtContent>
            </w:sdt>
            <w:r>
              <w:t xml:space="preserve"> NO</w:t>
            </w:r>
          </w:p>
          <w:p w:rsidR="0005095D" w:rsidRDefault="0005095D" w:rsidP="006F07FD"/>
        </w:tc>
      </w:tr>
      <w:tr w:rsidR="0005095D" w:rsidTr="006F07FD">
        <w:tc>
          <w:tcPr>
            <w:tcW w:w="9535" w:type="dxa"/>
          </w:tcPr>
          <w:p w:rsidR="0005095D" w:rsidRDefault="0005095D" w:rsidP="006F07FD">
            <w:r>
              <w:t xml:space="preserve">Does the training require </w:t>
            </w:r>
            <w:r w:rsidR="004664D2">
              <w:t xml:space="preserve">books, supplies, equipment, or any other materials? </w:t>
            </w:r>
            <w:sdt>
              <w:sdtPr>
                <w:rPr>
                  <w:rFonts w:ascii="MS Gothic" w:eastAsia="MS Gothic" w:hAnsi="MS Gothic" w:hint="eastAsia"/>
                </w:rPr>
                <w:id w:val="1050429759"/>
                <w14:checkbox>
                  <w14:checked w14:val="1"/>
                  <w14:checkedState w14:val="2612" w14:font="MS Gothic"/>
                  <w14:uncheckedState w14:val="2610" w14:font="MS Gothic"/>
                </w14:checkbox>
              </w:sdtPr>
              <w:sdtEndPr/>
              <w:sdtContent>
                <w:r w:rsidR="00F75B9A">
                  <w:rPr>
                    <w:rFonts w:ascii="MS Gothic" w:eastAsia="MS Gothic" w:hAnsi="MS Gothic" w:hint="eastAsia"/>
                  </w:rPr>
                  <w:t>☒</w:t>
                </w:r>
              </w:sdtContent>
            </w:sdt>
            <w:r w:rsidR="004664D2">
              <w:t xml:space="preserve"> YES     </w:t>
            </w:r>
            <w:sdt>
              <w:sdtPr>
                <w:id w:val="1256095358"/>
                <w14:checkbox>
                  <w14:checked w14:val="0"/>
                  <w14:checkedState w14:val="2612" w14:font="MS Gothic"/>
                  <w14:uncheckedState w14:val="2610" w14:font="MS Gothic"/>
                </w14:checkbox>
              </w:sdtPr>
              <w:sdtEndPr/>
              <w:sdtContent>
                <w:r w:rsidR="004664D2">
                  <w:rPr>
                    <w:rFonts w:ascii="MS Gothic" w:eastAsia="MS Gothic" w:hAnsi="MS Gothic" w:hint="eastAsia"/>
                  </w:rPr>
                  <w:t>☐</w:t>
                </w:r>
              </w:sdtContent>
            </w:sdt>
            <w:r w:rsidR="004664D2">
              <w:t xml:space="preserve"> NO</w:t>
            </w:r>
          </w:p>
          <w:p w:rsidR="004664D2" w:rsidRDefault="004664D2" w:rsidP="004664D2">
            <w:pPr>
              <w:tabs>
                <w:tab w:val="left" w:pos="3960"/>
              </w:tabs>
            </w:pPr>
            <w:r>
              <w:t xml:space="preserve">If yes, cost: </w:t>
            </w:r>
            <w:sdt>
              <w:sdtPr>
                <w:id w:val="370041422"/>
                <w:placeholder>
                  <w:docPart w:val="DefaultPlaceholder_-1854013440"/>
                </w:placeholder>
              </w:sdtPr>
              <w:sdtEndPr/>
              <w:sdtContent>
                <w:r w:rsidR="00F75B9A">
                  <w:t xml:space="preserve"> Provided by internship</w:t>
                </w:r>
              </w:sdtContent>
            </w:sdt>
            <w:r>
              <w:tab/>
            </w:r>
          </w:p>
          <w:p w:rsidR="004664D2" w:rsidRDefault="004664D2" w:rsidP="004664D2">
            <w:pPr>
              <w:tabs>
                <w:tab w:val="left" w:pos="3960"/>
              </w:tabs>
            </w:pPr>
          </w:p>
        </w:tc>
      </w:tr>
      <w:tr w:rsidR="006F07FD" w:rsidTr="006F07FD">
        <w:tc>
          <w:tcPr>
            <w:tcW w:w="9535" w:type="dxa"/>
          </w:tcPr>
          <w:p w:rsidR="006F07FD" w:rsidRDefault="00330EE0" w:rsidP="00DB19A4">
            <w:pPr>
              <w:tabs>
                <w:tab w:val="left" w:pos="5040"/>
              </w:tabs>
            </w:pPr>
            <w:r>
              <w:t xml:space="preserve">Total </w:t>
            </w:r>
            <w:r w:rsidR="006F07FD">
              <w:t xml:space="preserve">Amount of Request: </w:t>
            </w:r>
            <w:sdt>
              <w:sdtPr>
                <w:id w:val="1850595840"/>
                <w:placeholder>
                  <w:docPart w:val="39C1D5B98E23440E8C2B09E6142DAF68"/>
                </w:placeholder>
              </w:sdtPr>
              <w:sdtEndPr/>
              <w:sdtContent>
                <w:r w:rsidR="00F75B9A">
                  <w:t>$6,550</w:t>
                </w:r>
              </w:sdtContent>
            </w:sdt>
            <w:r w:rsidR="00DB19A4">
              <w:tab/>
            </w:r>
          </w:p>
          <w:p w:rsidR="00DB19A4" w:rsidRDefault="00F42851" w:rsidP="00F42851">
            <w:pPr>
              <w:tabs>
                <w:tab w:val="left" w:pos="3060"/>
              </w:tabs>
            </w:pPr>
            <w:r>
              <w:tab/>
            </w:r>
          </w:p>
        </w:tc>
      </w:tr>
    </w:tbl>
    <w:p w:rsidR="00AD216D" w:rsidRDefault="00AD216D" w:rsidP="00F42851">
      <w:pPr>
        <w:rPr>
          <w:i/>
        </w:rPr>
      </w:pPr>
    </w:p>
    <w:tbl>
      <w:tblPr>
        <w:tblStyle w:val="TableGrid"/>
        <w:tblW w:w="0" w:type="auto"/>
        <w:tblInd w:w="-185" w:type="dxa"/>
        <w:tblLook w:val="04A0" w:firstRow="1" w:lastRow="0" w:firstColumn="1" w:lastColumn="0" w:noHBand="0" w:noVBand="1"/>
      </w:tblPr>
      <w:tblGrid>
        <w:gridCol w:w="9535"/>
      </w:tblGrid>
      <w:tr w:rsidR="00AD216D" w:rsidTr="00AD216D">
        <w:tc>
          <w:tcPr>
            <w:tcW w:w="9535" w:type="dxa"/>
            <w:shd w:val="clear" w:color="auto" w:fill="D0CECE" w:themeFill="background2" w:themeFillShade="E6"/>
          </w:tcPr>
          <w:p w:rsidR="00AD216D" w:rsidRPr="00AD216D" w:rsidRDefault="007D65BE" w:rsidP="007D65BE">
            <w:pPr>
              <w:pStyle w:val="ListParagraph"/>
              <w:numPr>
                <w:ilvl w:val="0"/>
                <w:numId w:val="1"/>
              </w:numPr>
              <w:rPr>
                <w:b/>
              </w:rPr>
            </w:pPr>
            <w:r>
              <w:rPr>
                <w:b/>
              </w:rPr>
              <w:t>EDUCATIONAL LEAVE</w:t>
            </w:r>
          </w:p>
        </w:tc>
      </w:tr>
      <w:tr w:rsidR="00AD216D" w:rsidTr="00AD216D">
        <w:tc>
          <w:tcPr>
            <w:tcW w:w="9535" w:type="dxa"/>
          </w:tcPr>
          <w:p w:rsidR="00AD216D" w:rsidRDefault="00DF4129" w:rsidP="00AD216D">
            <w:sdt>
              <w:sdtPr>
                <w:id w:val="-1906287957"/>
                <w14:checkbox>
                  <w14:checked w14:val="1"/>
                  <w14:checkedState w14:val="2612" w14:font="MS Gothic"/>
                  <w14:uncheckedState w14:val="2610" w14:font="MS Gothic"/>
                </w14:checkbox>
              </w:sdtPr>
              <w:sdtEndPr/>
              <w:sdtContent>
                <w:r w:rsidR="00D33BDD">
                  <w:rPr>
                    <w:rFonts w:ascii="MS Gothic" w:eastAsia="MS Gothic" w:hAnsi="MS Gothic" w:hint="eastAsia"/>
                  </w:rPr>
                  <w:t>☒</w:t>
                </w:r>
              </w:sdtContent>
            </w:sdt>
            <w:r w:rsidR="00AD216D">
              <w:t xml:space="preserve"> Request approval for paid Educational Leave</w:t>
            </w:r>
          </w:p>
          <w:p w:rsidR="00AD216D" w:rsidRDefault="00AD216D" w:rsidP="00AD216D">
            <w:r>
              <w:t>If paid educational leave is requested for resident study, consideration of the request is contingent upon the employee being unconditionally admitted to the instructional provider for the type of study requested.</w:t>
            </w:r>
          </w:p>
          <w:p w:rsidR="00AD216D" w:rsidRDefault="00AD216D" w:rsidP="00AD216D"/>
        </w:tc>
      </w:tr>
      <w:tr w:rsidR="00AD216D" w:rsidTr="00AD216D">
        <w:tc>
          <w:tcPr>
            <w:tcW w:w="9535" w:type="dxa"/>
          </w:tcPr>
          <w:p w:rsidR="00AD216D" w:rsidRDefault="00AD216D" w:rsidP="00AD216D">
            <w:pPr>
              <w:tabs>
                <w:tab w:val="left" w:pos="6345"/>
              </w:tabs>
            </w:pPr>
            <w:r>
              <w:t xml:space="preserve">First date of Educational Leave: </w:t>
            </w:r>
            <w:sdt>
              <w:sdtPr>
                <w:id w:val="505873946"/>
                <w:placeholder>
                  <w:docPart w:val="DefaultPlaceholder_-1854013438"/>
                </w:placeholder>
                <w:date w:fullDate="2021-09-20T00:00:00Z">
                  <w:dateFormat w:val="M/d/yyyy"/>
                  <w:lid w:val="en-US"/>
                  <w:storeMappedDataAs w:val="dateTime"/>
                  <w:calendar w:val="gregorian"/>
                </w:date>
              </w:sdtPr>
              <w:sdtEndPr/>
              <w:sdtContent>
                <w:r w:rsidR="00F75B9A">
                  <w:t>9/20/2021</w:t>
                </w:r>
              </w:sdtContent>
            </w:sdt>
            <w:r>
              <w:tab/>
            </w:r>
          </w:p>
          <w:p w:rsidR="00AD216D" w:rsidRDefault="00AD216D" w:rsidP="00AD216D">
            <w:pPr>
              <w:tabs>
                <w:tab w:val="left" w:pos="6345"/>
              </w:tabs>
            </w:pPr>
          </w:p>
        </w:tc>
      </w:tr>
      <w:tr w:rsidR="00AD216D" w:rsidTr="00AD216D">
        <w:tc>
          <w:tcPr>
            <w:tcW w:w="9535" w:type="dxa"/>
          </w:tcPr>
          <w:p w:rsidR="00AD216D" w:rsidRDefault="00AD216D" w:rsidP="00AD216D">
            <w:pPr>
              <w:tabs>
                <w:tab w:val="left" w:pos="5970"/>
              </w:tabs>
            </w:pPr>
            <w:r>
              <w:t xml:space="preserve">Date returning to work: </w:t>
            </w:r>
            <w:sdt>
              <w:sdtPr>
                <w:id w:val="838668483"/>
                <w:placeholder>
                  <w:docPart w:val="DefaultPlaceholder_-1854013438"/>
                </w:placeholder>
                <w:date w:fullDate="2022-08-12T00:00:00Z">
                  <w:dateFormat w:val="M/d/yyyy"/>
                  <w:lid w:val="en-US"/>
                  <w:storeMappedDataAs w:val="dateTime"/>
                  <w:calendar w:val="gregorian"/>
                </w:date>
              </w:sdtPr>
              <w:sdtEndPr/>
              <w:sdtContent>
                <w:r w:rsidR="00F75B9A">
                  <w:t>8/12/2022</w:t>
                </w:r>
              </w:sdtContent>
            </w:sdt>
            <w:r>
              <w:tab/>
            </w:r>
          </w:p>
          <w:p w:rsidR="00AD216D" w:rsidRDefault="00AD216D" w:rsidP="00AD216D">
            <w:pPr>
              <w:tabs>
                <w:tab w:val="left" w:pos="5970"/>
              </w:tabs>
            </w:pPr>
          </w:p>
        </w:tc>
      </w:tr>
      <w:tr w:rsidR="00AD216D" w:rsidTr="00AD216D">
        <w:tc>
          <w:tcPr>
            <w:tcW w:w="9535" w:type="dxa"/>
          </w:tcPr>
          <w:p w:rsidR="00AD216D" w:rsidRDefault="00AD216D" w:rsidP="00AD216D">
            <w:pPr>
              <w:tabs>
                <w:tab w:val="left" w:pos="5970"/>
                <w:tab w:val="left" w:pos="6765"/>
              </w:tabs>
            </w:pPr>
            <w:r>
              <w:t xml:space="preserve">Total number of work days missed: </w:t>
            </w:r>
            <w:sdt>
              <w:sdtPr>
                <w:id w:val="-728145160"/>
                <w:placeholder>
                  <w:docPart w:val="DefaultPlaceholder_-1854013440"/>
                </w:placeholder>
              </w:sdtPr>
              <w:sdtEndPr/>
              <w:sdtContent>
                <w:r w:rsidR="00F75B9A">
                  <w:t>150</w:t>
                </w:r>
              </w:sdtContent>
            </w:sdt>
            <w:r>
              <w:tab/>
            </w:r>
            <w:r>
              <w:tab/>
            </w:r>
          </w:p>
          <w:p w:rsidR="00AD216D" w:rsidRDefault="00AD216D" w:rsidP="00AD216D">
            <w:pPr>
              <w:tabs>
                <w:tab w:val="left" w:pos="5970"/>
                <w:tab w:val="left" w:pos="6765"/>
              </w:tabs>
            </w:pPr>
          </w:p>
        </w:tc>
      </w:tr>
      <w:tr w:rsidR="00AD216D" w:rsidTr="00AD216D">
        <w:tc>
          <w:tcPr>
            <w:tcW w:w="9535" w:type="dxa"/>
          </w:tcPr>
          <w:p w:rsidR="00AD216D" w:rsidRDefault="00AD216D" w:rsidP="00AD216D">
            <w:pPr>
              <w:tabs>
                <w:tab w:val="left" w:pos="5970"/>
                <w:tab w:val="left" w:pos="6765"/>
              </w:tabs>
            </w:pPr>
            <w:r>
              <w:t>To determine the value of your educational leave, divide annual gross salary by 52, divide the result by the number of days in your work week, multiply the result by the total number of days missed while on educational leave.</w:t>
            </w:r>
          </w:p>
          <w:p w:rsidR="00AD216D" w:rsidRDefault="00AD216D" w:rsidP="00AD216D">
            <w:pPr>
              <w:tabs>
                <w:tab w:val="left" w:pos="5970"/>
              </w:tabs>
            </w:pPr>
            <w:r>
              <w:t xml:space="preserve">Value of Educational Leave: </w:t>
            </w:r>
            <w:sdt>
              <w:sdtPr>
                <w:id w:val="-2130228949"/>
                <w:placeholder>
                  <w:docPart w:val="DefaultPlaceholder_-1854013440"/>
                </w:placeholder>
                <w:showingPlcHdr/>
              </w:sdtPr>
              <w:sdtEndPr/>
              <w:sdtContent>
                <w:r w:rsidRPr="0066122D">
                  <w:rPr>
                    <w:rStyle w:val="PlaceholderText"/>
                  </w:rPr>
                  <w:t>Click or tap here to enter text.</w:t>
                </w:r>
              </w:sdtContent>
            </w:sdt>
            <w:r>
              <w:tab/>
            </w:r>
          </w:p>
          <w:p w:rsidR="00AD216D" w:rsidRDefault="00AD216D" w:rsidP="00AD216D">
            <w:pPr>
              <w:tabs>
                <w:tab w:val="left" w:pos="5970"/>
              </w:tabs>
            </w:pPr>
          </w:p>
        </w:tc>
      </w:tr>
      <w:tr w:rsidR="00FB6E96" w:rsidTr="00AD216D">
        <w:tc>
          <w:tcPr>
            <w:tcW w:w="9535" w:type="dxa"/>
          </w:tcPr>
          <w:p w:rsidR="00FB6E96" w:rsidRDefault="00DF4129" w:rsidP="00AD216D">
            <w:pPr>
              <w:tabs>
                <w:tab w:val="left" w:pos="5970"/>
                <w:tab w:val="left" w:pos="6765"/>
              </w:tabs>
            </w:pPr>
            <w:sdt>
              <w:sdtPr>
                <w:id w:val="-511832348"/>
                <w14:checkbox>
                  <w14:checked w14:val="0"/>
                  <w14:checkedState w14:val="2612" w14:font="MS Gothic"/>
                  <w14:uncheckedState w14:val="2610" w14:font="MS Gothic"/>
                </w14:checkbox>
              </w:sdtPr>
              <w:sdtEndPr/>
              <w:sdtContent>
                <w:r w:rsidR="00FB6E96">
                  <w:rPr>
                    <w:rFonts w:ascii="MS Gothic" w:eastAsia="MS Gothic" w:hAnsi="MS Gothic" w:hint="eastAsia"/>
                  </w:rPr>
                  <w:t>☐</w:t>
                </w:r>
              </w:sdtContent>
            </w:sdt>
            <w:r w:rsidR="005738B7">
              <w:t xml:space="preserve"> </w:t>
            </w:r>
            <w:r w:rsidR="00FB6E96">
              <w:t>For resident study, a complete program of courses including course sequence and dates of each course is attached:</w:t>
            </w:r>
          </w:p>
          <w:p w:rsidR="00FB6E96" w:rsidRDefault="00FB6E96" w:rsidP="00FB6E96">
            <w:pPr>
              <w:pStyle w:val="ListParagraph"/>
              <w:numPr>
                <w:ilvl w:val="0"/>
                <w:numId w:val="3"/>
              </w:numPr>
              <w:tabs>
                <w:tab w:val="left" w:pos="5970"/>
                <w:tab w:val="left" w:pos="6765"/>
              </w:tabs>
            </w:pPr>
            <w:r>
              <w:t xml:space="preserve">Title of Degree: </w:t>
            </w:r>
            <w:sdt>
              <w:sdtPr>
                <w:id w:val="2038774552"/>
                <w:placeholder>
                  <w:docPart w:val="DefaultPlaceholder_-1854013440"/>
                </w:placeholder>
                <w:showingPlcHdr/>
              </w:sdtPr>
              <w:sdtEndPr/>
              <w:sdtContent>
                <w:r w:rsidRPr="0066122D">
                  <w:rPr>
                    <w:rStyle w:val="PlaceholderText"/>
                  </w:rPr>
                  <w:t>Click or tap here to enter text.</w:t>
                </w:r>
              </w:sdtContent>
            </w:sdt>
          </w:p>
          <w:p w:rsidR="00FB6E96" w:rsidRDefault="00FB6E96" w:rsidP="00FB6E96">
            <w:pPr>
              <w:pStyle w:val="ListParagraph"/>
              <w:numPr>
                <w:ilvl w:val="0"/>
                <w:numId w:val="3"/>
              </w:numPr>
              <w:tabs>
                <w:tab w:val="left" w:pos="5970"/>
                <w:tab w:val="left" w:pos="6765"/>
              </w:tabs>
            </w:pPr>
            <w:r>
              <w:t xml:space="preserve">Pre-requisites: </w:t>
            </w:r>
            <w:sdt>
              <w:sdtPr>
                <w:id w:val="1278988473"/>
                <w:placeholder>
                  <w:docPart w:val="DefaultPlaceholder_-1854013440"/>
                </w:placeholder>
                <w:showingPlcHdr/>
              </w:sdtPr>
              <w:sdtEndPr/>
              <w:sdtContent>
                <w:r w:rsidRPr="0066122D">
                  <w:rPr>
                    <w:rStyle w:val="PlaceholderText"/>
                  </w:rPr>
                  <w:t>Click or tap here to enter text.</w:t>
                </w:r>
              </w:sdtContent>
            </w:sdt>
          </w:p>
          <w:p w:rsidR="00FB6E96" w:rsidRDefault="00FB6E96" w:rsidP="00FB6E96">
            <w:pPr>
              <w:pStyle w:val="ListParagraph"/>
              <w:numPr>
                <w:ilvl w:val="0"/>
                <w:numId w:val="3"/>
              </w:numPr>
              <w:tabs>
                <w:tab w:val="left" w:pos="5970"/>
                <w:tab w:val="left" w:pos="6765"/>
              </w:tabs>
            </w:pPr>
            <w:r>
              <w:t xml:space="preserve">Total number of credit hours required for degree: </w:t>
            </w:r>
            <w:sdt>
              <w:sdtPr>
                <w:id w:val="-1022701669"/>
                <w:placeholder>
                  <w:docPart w:val="DefaultPlaceholder_-1854013440"/>
                </w:placeholder>
                <w:showingPlcHdr/>
              </w:sdtPr>
              <w:sdtEndPr/>
              <w:sdtContent>
                <w:r w:rsidRPr="0066122D">
                  <w:rPr>
                    <w:rStyle w:val="PlaceholderText"/>
                  </w:rPr>
                  <w:t>Click or tap here to enter text.</w:t>
                </w:r>
              </w:sdtContent>
            </w:sdt>
          </w:p>
          <w:p w:rsidR="00FB6E96" w:rsidRDefault="00FB6E96" w:rsidP="00FB6E96">
            <w:pPr>
              <w:pStyle w:val="ListParagraph"/>
              <w:numPr>
                <w:ilvl w:val="0"/>
                <w:numId w:val="3"/>
              </w:numPr>
              <w:tabs>
                <w:tab w:val="left" w:pos="5970"/>
                <w:tab w:val="left" w:pos="6765"/>
              </w:tabs>
            </w:pPr>
            <w:r>
              <w:lastRenderedPageBreak/>
              <w:t xml:space="preserve">Date of enrollment in first semester: </w:t>
            </w:r>
            <w:sdt>
              <w:sdtPr>
                <w:id w:val="-791280964"/>
                <w:placeholder>
                  <w:docPart w:val="DefaultPlaceholder_-1854013438"/>
                </w:placeholder>
                <w:showingPlcHdr/>
                <w:date>
                  <w:dateFormat w:val="M/d/yyyy"/>
                  <w:lid w:val="en-US"/>
                  <w:storeMappedDataAs w:val="dateTime"/>
                  <w:calendar w:val="gregorian"/>
                </w:date>
              </w:sdtPr>
              <w:sdtEndPr/>
              <w:sdtContent>
                <w:r w:rsidRPr="0066122D">
                  <w:rPr>
                    <w:rStyle w:val="PlaceholderText"/>
                  </w:rPr>
                  <w:t>Click or tap to enter a date.</w:t>
                </w:r>
              </w:sdtContent>
            </w:sdt>
          </w:p>
        </w:tc>
      </w:tr>
    </w:tbl>
    <w:p w:rsidR="00F42851" w:rsidRDefault="00F42851" w:rsidP="00330EE0">
      <w:pPr>
        <w:rPr>
          <w:i/>
        </w:rPr>
      </w:pPr>
    </w:p>
    <w:p w:rsidR="00DB19A4" w:rsidRPr="00DB19A4" w:rsidRDefault="004664D2" w:rsidP="00F42851">
      <w:pPr>
        <w:rPr>
          <w:i/>
        </w:rPr>
      </w:pPr>
      <w:r>
        <w:rPr>
          <w:i/>
        </w:rPr>
        <w:t xml:space="preserve">Completed HR-29 </w:t>
      </w:r>
      <w:r w:rsidR="00DB19A4" w:rsidRPr="00DB19A4">
        <w:rPr>
          <w:i/>
        </w:rPr>
        <w:t>VDH Training Request Form</w:t>
      </w:r>
      <w:r w:rsidR="00DB19A4">
        <w:rPr>
          <w:i/>
        </w:rPr>
        <w:t>s must be submitted to Office of Human Resources (OHR)</w:t>
      </w:r>
      <w:r w:rsidR="007B61F0">
        <w:rPr>
          <w:i/>
        </w:rPr>
        <w:t xml:space="preserve"> via workforcedevelopment@vdh.virginia.gov</w:t>
      </w:r>
    </w:p>
    <w:p w:rsidR="002729C1" w:rsidRDefault="00023032" w:rsidP="00D91425">
      <w:r>
        <w:t>------------------------------------------------------------------------------------------------------------------------------------------</w:t>
      </w:r>
    </w:p>
    <w:p w:rsidR="00BD3F4F" w:rsidRPr="00BD3F4F" w:rsidRDefault="00023032" w:rsidP="00F42851">
      <w:r>
        <w:rPr>
          <w:i/>
        </w:rPr>
        <w:t>Below to be completed by Workforce Training and Development (WTD) in Office of Human Resources</w:t>
      </w:r>
      <w:r w:rsidR="00F42851">
        <w:rPr>
          <w:i/>
        </w:rPr>
        <w:t>:</w:t>
      </w:r>
    </w:p>
    <w:tbl>
      <w:tblPr>
        <w:tblStyle w:val="TableGrid"/>
        <w:tblW w:w="0" w:type="auto"/>
        <w:tblInd w:w="-185" w:type="dxa"/>
        <w:tblLook w:val="04A0" w:firstRow="1" w:lastRow="0" w:firstColumn="1" w:lastColumn="0" w:noHBand="0" w:noVBand="1"/>
      </w:tblPr>
      <w:tblGrid>
        <w:gridCol w:w="9535"/>
      </w:tblGrid>
      <w:tr w:rsidR="00023032" w:rsidTr="00A929CC">
        <w:tc>
          <w:tcPr>
            <w:tcW w:w="9535" w:type="dxa"/>
            <w:shd w:val="clear" w:color="auto" w:fill="D0CECE" w:themeFill="background2" w:themeFillShade="E6"/>
          </w:tcPr>
          <w:p w:rsidR="00023032" w:rsidRPr="00023032" w:rsidRDefault="00023032" w:rsidP="00C746CE">
            <w:pPr>
              <w:pStyle w:val="ListParagraph"/>
              <w:numPr>
                <w:ilvl w:val="0"/>
                <w:numId w:val="1"/>
              </w:numPr>
              <w:rPr>
                <w:b/>
              </w:rPr>
            </w:pPr>
            <w:r>
              <w:rPr>
                <w:b/>
              </w:rPr>
              <w:t>WTD RECOMMENDATION AND APPROVAL</w:t>
            </w:r>
          </w:p>
        </w:tc>
      </w:tr>
      <w:tr w:rsidR="00023032" w:rsidTr="00023032">
        <w:tc>
          <w:tcPr>
            <w:tcW w:w="9535" w:type="dxa"/>
          </w:tcPr>
          <w:p w:rsidR="00023032" w:rsidRPr="00023032" w:rsidRDefault="00023032" w:rsidP="00023032">
            <w:r>
              <w:t xml:space="preserve">Date of Employment: </w:t>
            </w:r>
            <w:sdt>
              <w:sdtPr>
                <w:id w:val="617425788"/>
                <w:placeholder>
                  <w:docPart w:val="BB126DABAC0E42DCA6FE60141F9E739E"/>
                </w:placeholder>
                <w:showingPlcHdr/>
                <w:date>
                  <w:dateFormat w:val="M/d/yyyy"/>
                  <w:lid w:val="en-US"/>
                  <w:storeMappedDataAs w:val="dateTime"/>
                  <w:calendar w:val="gregorian"/>
                </w:date>
              </w:sdtPr>
              <w:sdtEndPr/>
              <w:sdtContent>
                <w:r w:rsidRPr="00896274">
                  <w:rPr>
                    <w:rStyle w:val="PlaceholderText"/>
                  </w:rPr>
                  <w:t>Click or tap to enter a date.</w:t>
                </w:r>
              </w:sdtContent>
            </w:sdt>
          </w:p>
          <w:p w:rsidR="00023032" w:rsidRPr="00023032" w:rsidRDefault="00023032" w:rsidP="00023032"/>
        </w:tc>
      </w:tr>
      <w:tr w:rsidR="00023032" w:rsidTr="00023032">
        <w:tc>
          <w:tcPr>
            <w:tcW w:w="9535" w:type="dxa"/>
          </w:tcPr>
          <w:p w:rsidR="00023032" w:rsidRDefault="00023032" w:rsidP="00023032">
            <w:r>
              <w:t xml:space="preserve">Do program/class objectives develop and strengthen skill-set(s) required within the current position?                                         </w:t>
            </w:r>
            <w:r>
              <w:rPr>
                <w:rFonts w:ascii="MS Gothic" w:eastAsia="MS Gothic" w:hAnsi="MS Gothic" w:hint="eastAsia"/>
              </w:rPr>
              <w:t xml:space="preserve"> </w:t>
            </w:r>
            <w:sdt>
              <w:sdtPr>
                <w:rPr>
                  <w:rFonts w:ascii="MS Gothic" w:eastAsia="MS Gothic" w:hAnsi="MS Gothic" w:hint="eastAsia"/>
                </w:rPr>
                <w:id w:val="-912012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7514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023032" w:rsidTr="00023032">
        <w:tc>
          <w:tcPr>
            <w:tcW w:w="9535" w:type="dxa"/>
          </w:tcPr>
          <w:p w:rsidR="00023032" w:rsidRDefault="001F7B7F" w:rsidP="00023032">
            <w:r>
              <w:t xml:space="preserve">Has the employee completed the probationary period?  </w:t>
            </w:r>
            <w:sdt>
              <w:sdtPr>
                <w:id w:val="4780410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6704433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FD3915" w:rsidRDefault="00FD3915" w:rsidP="00023032"/>
        </w:tc>
      </w:tr>
      <w:tr w:rsidR="001F7B7F" w:rsidTr="00023032">
        <w:tc>
          <w:tcPr>
            <w:tcW w:w="9535" w:type="dxa"/>
          </w:tcPr>
          <w:p w:rsidR="001F7B7F" w:rsidRDefault="003D12D6" w:rsidP="00023032">
            <w:r>
              <w:t>Current Performance Evaluation s</w:t>
            </w:r>
            <w:r w:rsidR="00FD3915">
              <w:t xml:space="preserve">tatus:                                                                                                                          </w:t>
            </w:r>
            <w:sdt>
              <w:sdtPr>
                <w:id w:val="-1275941502"/>
                <w14:checkbox>
                  <w14:checked w14:val="0"/>
                  <w14:checkedState w14:val="2612" w14:font="MS Gothic"/>
                  <w14:uncheckedState w14:val="2610" w14:font="MS Gothic"/>
                </w14:checkbox>
              </w:sdtPr>
              <w:sdtEndPr/>
              <w:sdtContent>
                <w:r w:rsidR="00FD3915">
                  <w:rPr>
                    <w:rFonts w:ascii="MS Gothic" w:eastAsia="MS Gothic" w:hAnsi="MS Gothic" w:hint="eastAsia"/>
                  </w:rPr>
                  <w:t>☐</w:t>
                </w:r>
              </w:sdtContent>
            </w:sdt>
            <w:r w:rsidR="00FD3915">
              <w:t xml:space="preserve">Extraordinary Contributor        </w:t>
            </w:r>
            <w:sdt>
              <w:sdtPr>
                <w:id w:val="-1533566244"/>
                <w14:checkbox>
                  <w14:checked w14:val="0"/>
                  <w14:checkedState w14:val="2612" w14:font="MS Gothic"/>
                  <w14:uncheckedState w14:val="2610" w14:font="MS Gothic"/>
                </w14:checkbox>
              </w:sdtPr>
              <w:sdtEndPr/>
              <w:sdtContent>
                <w:r w:rsidR="00FD3915">
                  <w:rPr>
                    <w:rFonts w:ascii="MS Gothic" w:eastAsia="MS Gothic" w:hAnsi="MS Gothic" w:hint="eastAsia"/>
                  </w:rPr>
                  <w:t>☐</w:t>
                </w:r>
              </w:sdtContent>
            </w:sdt>
            <w:r w:rsidR="00FD3915">
              <w:t xml:space="preserve">Contributor        </w:t>
            </w:r>
            <w:sdt>
              <w:sdtPr>
                <w:id w:val="1160500662"/>
                <w14:checkbox>
                  <w14:checked w14:val="0"/>
                  <w14:checkedState w14:val="2612" w14:font="MS Gothic"/>
                  <w14:uncheckedState w14:val="2610" w14:font="MS Gothic"/>
                </w14:checkbox>
              </w:sdtPr>
              <w:sdtEndPr/>
              <w:sdtContent>
                <w:r w:rsidR="00FD3915">
                  <w:rPr>
                    <w:rFonts w:ascii="MS Gothic" w:eastAsia="MS Gothic" w:hAnsi="MS Gothic" w:hint="eastAsia"/>
                  </w:rPr>
                  <w:t>☐</w:t>
                </w:r>
              </w:sdtContent>
            </w:sdt>
            <w:r w:rsidR="00FD3915">
              <w:t>Below Contributor</w:t>
            </w:r>
          </w:p>
        </w:tc>
      </w:tr>
      <w:tr w:rsidR="00FD3915" w:rsidTr="00023032">
        <w:tc>
          <w:tcPr>
            <w:tcW w:w="9535" w:type="dxa"/>
          </w:tcPr>
          <w:p w:rsidR="00FD3915" w:rsidRDefault="00FD3915" w:rsidP="00FD3915">
            <w:pPr>
              <w:tabs>
                <w:tab w:val="left" w:pos="4800"/>
              </w:tabs>
            </w:pPr>
            <w:r>
              <w:t xml:space="preserve">Payband/Salary: </w:t>
            </w:r>
            <w:sdt>
              <w:sdtPr>
                <w:id w:val="-1982913927"/>
                <w:placeholder>
                  <w:docPart w:val="39C1D5B98E23440E8C2B09E6142DAF68"/>
                </w:placeholder>
                <w:showingPlcHdr/>
              </w:sdtPr>
              <w:sdtEndPr/>
              <w:sdtContent>
                <w:r w:rsidRPr="00896274">
                  <w:rPr>
                    <w:rStyle w:val="PlaceholderText"/>
                  </w:rPr>
                  <w:t>Click or tap here to enter text.</w:t>
                </w:r>
              </w:sdtContent>
            </w:sdt>
            <w:r>
              <w:tab/>
            </w:r>
          </w:p>
          <w:p w:rsidR="00684EF5" w:rsidRDefault="00684EF5" w:rsidP="00FD3915">
            <w:pPr>
              <w:tabs>
                <w:tab w:val="left" w:pos="4800"/>
              </w:tabs>
            </w:pPr>
          </w:p>
        </w:tc>
      </w:tr>
      <w:tr w:rsidR="00FD3915" w:rsidTr="00023032">
        <w:tc>
          <w:tcPr>
            <w:tcW w:w="9535" w:type="dxa"/>
          </w:tcPr>
          <w:p w:rsidR="00FD3915" w:rsidRDefault="00FD3915" w:rsidP="00FD3915">
            <w:pPr>
              <w:tabs>
                <w:tab w:val="left" w:pos="4800"/>
              </w:tabs>
            </w:pPr>
            <w:r>
              <w:t>Amount/Type/Date of Bonus, Recognition, or In-Band Adjustment in the prior 24 months:</w:t>
            </w:r>
          </w:p>
          <w:p w:rsidR="00FD3915" w:rsidRDefault="00DF4129" w:rsidP="00684EF5">
            <w:pPr>
              <w:tabs>
                <w:tab w:val="left" w:pos="3600"/>
              </w:tabs>
            </w:pPr>
            <w:sdt>
              <w:sdtPr>
                <w:id w:val="1151869933"/>
                <w:placeholder>
                  <w:docPart w:val="39C1D5B98E23440E8C2B09E6142DAF68"/>
                </w:placeholder>
                <w:showingPlcHdr/>
              </w:sdtPr>
              <w:sdtEndPr/>
              <w:sdtContent>
                <w:r w:rsidR="00FD3915" w:rsidRPr="00896274">
                  <w:rPr>
                    <w:rStyle w:val="PlaceholderText"/>
                  </w:rPr>
                  <w:t>Click or tap here to enter text.</w:t>
                </w:r>
              </w:sdtContent>
            </w:sdt>
            <w:r w:rsidR="00684EF5">
              <w:tab/>
            </w:r>
          </w:p>
          <w:p w:rsidR="00684EF5" w:rsidRDefault="00684EF5" w:rsidP="00684EF5">
            <w:pPr>
              <w:tabs>
                <w:tab w:val="left" w:pos="3600"/>
              </w:tabs>
            </w:pPr>
          </w:p>
        </w:tc>
      </w:tr>
      <w:tr w:rsidR="00684EF5" w:rsidTr="00023032">
        <w:tc>
          <w:tcPr>
            <w:tcW w:w="9535" w:type="dxa"/>
          </w:tcPr>
          <w:p w:rsidR="00684EF5" w:rsidRDefault="00684EF5" w:rsidP="00FD3915">
            <w:pPr>
              <w:tabs>
                <w:tab w:val="left" w:pos="4800"/>
              </w:tabs>
            </w:pPr>
            <w:r>
              <w:t>Previous Training &amp; Education requests (and if that request was approved or denied):</w:t>
            </w:r>
          </w:p>
          <w:p w:rsidR="00684EF5" w:rsidRDefault="00DF4129" w:rsidP="00684EF5">
            <w:pPr>
              <w:tabs>
                <w:tab w:val="left" w:pos="4185"/>
              </w:tabs>
            </w:pPr>
            <w:sdt>
              <w:sdtPr>
                <w:id w:val="2135979054"/>
                <w:placeholder>
                  <w:docPart w:val="39C1D5B98E23440E8C2B09E6142DAF68"/>
                </w:placeholder>
                <w:showingPlcHdr/>
              </w:sdtPr>
              <w:sdtEndPr/>
              <w:sdtContent>
                <w:r w:rsidR="00684EF5" w:rsidRPr="00896274">
                  <w:rPr>
                    <w:rStyle w:val="PlaceholderText"/>
                  </w:rPr>
                  <w:t>Click or tap here to enter text.</w:t>
                </w:r>
              </w:sdtContent>
            </w:sdt>
            <w:r w:rsidR="00684EF5">
              <w:tab/>
            </w:r>
          </w:p>
          <w:p w:rsidR="00684EF5" w:rsidRDefault="00684EF5" w:rsidP="00684EF5">
            <w:pPr>
              <w:tabs>
                <w:tab w:val="left" w:pos="4185"/>
              </w:tabs>
            </w:pPr>
          </w:p>
        </w:tc>
      </w:tr>
    </w:tbl>
    <w:p w:rsidR="007D65BE" w:rsidRDefault="007D65BE" w:rsidP="00A929CC"/>
    <w:p w:rsidR="007D65BE" w:rsidRDefault="007D65BE" w:rsidP="00A929CC">
      <w:r>
        <w:t>------------------------------------------------------------------------------------------------------------------------------------------</w:t>
      </w:r>
    </w:p>
    <w:p w:rsidR="007D65BE" w:rsidRDefault="007D65BE" w:rsidP="00A929CC">
      <w:r>
        <w:rPr>
          <w:i/>
        </w:rPr>
        <w:t>Below to be completed</w:t>
      </w:r>
      <w:r w:rsidR="00330EE0">
        <w:rPr>
          <w:i/>
        </w:rPr>
        <w:t xml:space="preserve"> by requesting employee</w:t>
      </w:r>
      <w:r>
        <w:rPr>
          <w:i/>
        </w:rPr>
        <w:t>.</w:t>
      </w:r>
    </w:p>
    <w:tbl>
      <w:tblPr>
        <w:tblStyle w:val="TableGrid"/>
        <w:tblW w:w="0" w:type="auto"/>
        <w:tblInd w:w="-185" w:type="dxa"/>
        <w:tblLook w:val="04A0" w:firstRow="1" w:lastRow="0" w:firstColumn="1" w:lastColumn="0" w:noHBand="0" w:noVBand="1"/>
      </w:tblPr>
      <w:tblGrid>
        <w:gridCol w:w="9535"/>
      </w:tblGrid>
      <w:tr w:rsidR="007D65BE" w:rsidTr="007D65BE">
        <w:tc>
          <w:tcPr>
            <w:tcW w:w="9535" w:type="dxa"/>
            <w:shd w:val="clear" w:color="auto" w:fill="D0CECE" w:themeFill="background2" w:themeFillShade="E6"/>
          </w:tcPr>
          <w:p w:rsidR="007D65BE" w:rsidRPr="00C746CE" w:rsidRDefault="007D65BE" w:rsidP="00C746CE">
            <w:pPr>
              <w:pStyle w:val="ListParagraph"/>
              <w:numPr>
                <w:ilvl w:val="0"/>
                <w:numId w:val="1"/>
              </w:numPr>
              <w:rPr>
                <w:b/>
              </w:rPr>
            </w:pPr>
            <w:r w:rsidRPr="00C746CE">
              <w:rPr>
                <w:b/>
              </w:rPr>
              <w:t>Terms/Conditions of Repayment</w:t>
            </w:r>
          </w:p>
        </w:tc>
      </w:tr>
      <w:tr w:rsidR="007D65BE" w:rsidTr="007D65BE">
        <w:tc>
          <w:tcPr>
            <w:tcW w:w="9535" w:type="dxa"/>
          </w:tcPr>
          <w:p w:rsidR="007D65BE" w:rsidRDefault="007D65BE" w:rsidP="007D65BE">
            <w:r>
              <w:t>VDH agrees to pay the total cost indicated in Section III of this form for the education or training, associated costs and educational leave described in this document subject to the conditions listed in this agreement.  By signing this form, the employee agrees to all terms and conditions herein.  This agreement is also governed by the laws of the Commonwealth of Virginia and applicable provisions of the State and VDH policy</w:t>
            </w:r>
            <w:r w:rsidR="00600F00">
              <w:t>.  The Virginia Department of Health retains the right to cancel the education or training described herein at any time.</w:t>
            </w:r>
          </w:p>
          <w:p w:rsidR="00600F00" w:rsidRDefault="00600F00" w:rsidP="00600F00">
            <w:pPr>
              <w:pStyle w:val="ListParagraph"/>
              <w:numPr>
                <w:ilvl w:val="0"/>
                <w:numId w:val="6"/>
              </w:numPr>
            </w:pPr>
            <w:r>
              <w:t>Employees receiving financial assistance and/or education leave for employee requested education/training totaling $1000 or more are required to complete the amount of full-time salaried employment indicated below.  These periods of time commence with the first workday following the completion of education, training or educational leave (proof of completion must be provided).</w:t>
            </w:r>
          </w:p>
          <w:p w:rsidR="00600F00" w:rsidRDefault="00D13DFC" w:rsidP="00600F00">
            <w:pPr>
              <w:pStyle w:val="ListParagraph"/>
              <w:numPr>
                <w:ilvl w:val="1"/>
                <w:numId w:val="6"/>
              </w:numPr>
            </w:pPr>
            <w:r>
              <w:t>$0-</w:t>
            </w:r>
            <w:r w:rsidR="00600F00">
              <w:t>$999 = no VDH employment obligation</w:t>
            </w:r>
          </w:p>
          <w:p w:rsidR="00600F00" w:rsidRDefault="00D13DFC" w:rsidP="00600F00">
            <w:pPr>
              <w:pStyle w:val="ListParagraph"/>
              <w:numPr>
                <w:ilvl w:val="1"/>
                <w:numId w:val="6"/>
              </w:numPr>
            </w:pPr>
            <w:r>
              <w:t>$1,000 to $1,9</w:t>
            </w:r>
            <w:r w:rsidR="009F3B05">
              <w:t xml:space="preserve">99 = 6 months </w:t>
            </w:r>
            <w:r w:rsidR="00600F00">
              <w:t>VDH employment obligation</w:t>
            </w:r>
          </w:p>
          <w:p w:rsidR="00600F00" w:rsidRDefault="00D13DFC" w:rsidP="00600F00">
            <w:pPr>
              <w:pStyle w:val="ListParagraph"/>
              <w:numPr>
                <w:ilvl w:val="1"/>
                <w:numId w:val="6"/>
              </w:numPr>
            </w:pPr>
            <w:r>
              <w:t>$2,000-$2,999</w:t>
            </w:r>
            <w:r w:rsidR="00600F00">
              <w:t xml:space="preserve"> = 12 months VDH employment obligation</w:t>
            </w:r>
          </w:p>
          <w:p w:rsidR="00D13DFC" w:rsidRDefault="00D13DFC" w:rsidP="00600F00">
            <w:pPr>
              <w:pStyle w:val="ListParagraph"/>
              <w:numPr>
                <w:ilvl w:val="1"/>
                <w:numId w:val="6"/>
              </w:numPr>
            </w:pPr>
            <w:r>
              <w:t>&gt;$3,000 = 18 months VDH employment obligation</w:t>
            </w:r>
          </w:p>
          <w:p w:rsidR="00600F00" w:rsidRDefault="00600F00" w:rsidP="00600F00">
            <w:pPr>
              <w:pStyle w:val="ListParagraph"/>
              <w:numPr>
                <w:ilvl w:val="0"/>
                <w:numId w:val="6"/>
              </w:numPr>
            </w:pPr>
            <w:r>
              <w:lastRenderedPageBreak/>
              <w:t>If the employee does not complete the employ</w:t>
            </w:r>
            <w:r w:rsidR="00C746CE">
              <w:t>ment period stated in Section VI</w:t>
            </w:r>
            <w:r>
              <w:t>, A of this form (for reasons including voluntary separation from VDH, voluntary transfer to a VDH job not directly related to this training, disciplinary action, and/or unsatisfactory job performance0, the employee agrees to repay VDH all or a portion of the total cost specified in Section III of this form plus interest on that amount at the applicable legal rate of interest according to the Code of Virginia, compounded annually from the date of default.  The amount to be repaid shall be prorated on a monthly basis such that for each full month during which the employee remained in qualifying employment with the VDH, the amount to be repaid shall be reduced by the corresponding fraction of the total cost of Section III of this form (i.e., for an employee owing six months but working only one, the amount to be repaid shall be reduced by 1/6</w:t>
            </w:r>
            <w:r w:rsidRPr="00600F00">
              <w:rPr>
                <w:vertAlign w:val="superscript"/>
              </w:rPr>
              <w:t>th</w:t>
            </w:r>
            <w:r>
              <w:t>; for an employee owing 12 months but working only one, the amount to be repaid shall be reduced by 1/12</w:t>
            </w:r>
            <w:r w:rsidRPr="00600F00">
              <w:rPr>
                <w:vertAlign w:val="superscript"/>
              </w:rPr>
              <w:t>th</w:t>
            </w:r>
            <w:r>
              <w:t>, etc.).</w:t>
            </w:r>
          </w:p>
          <w:p w:rsidR="00600F00" w:rsidRDefault="00600F00" w:rsidP="00600F00">
            <w:pPr>
              <w:pStyle w:val="ListParagraph"/>
              <w:numPr>
                <w:ilvl w:val="0"/>
                <w:numId w:val="6"/>
              </w:numPr>
            </w:pPr>
            <w:r>
              <w:t xml:space="preserve">If the employee does not compete the employment period stated for reasons not listed, VDH may require the employee to repay all or part of the total cost of training indicated </w:t>
            </w:r>
            <w:r w:rsidR="00F2112F">
              <w:t>in Section III of this form plus interest on that amount at the legal rate of interest according to the Code of Virginia compounded annually from the date of default.  The reason for non-completion will be reviewed by VDH on a case-by-case basis.</w:t>
            </w:r>
          </w:p>
          <w:p w:rsidR="00F2112F" w:rsidRDefault="00F2112F" w:rsidP="00600F00">
            <w:pPr>
              <w:pStyle w:val="ListParagraph"/>
              <w:numPr>
                <w:ilvl w:val="0"/>
                <w:numId w:val="6"/>
              </w:numPr>
            </w:pPr>
            <w:r>
              <w:t>If the employee begins but does not successfully complete the training described herein, he/she may be required to reimburse the VDH for the total cost listed in Section III of this form plus interest on that amount at the legal rate of interest according to the Code of Virginia compounded annually from the date of default.  The reason for non-completion will be reviewed by VDH on a case-by-case basis.</w:t>
            </w:r>
          </w:p>
          <w:p w:rsidR="00F2112F" w:rsidRDefault="00F2112F" w:rsidP="00600F00">
            <w:pPr>
              <w:pStyle w:val="ListParagraph"/>
              <w:numPr>
                <w:ilvl w:val="0"/>
                <w:numId w:val="6"/>
              </w:numPr>
            </w:pPr>
            <w:r>
              <w:t xml:space="preserve">In the event: 1) the employees educational leave is revoked for not successfully completing the course requirements including any accompanying examinations or certifications by </w:t>
            </w:r>
            <w:sdt>
              <w:sdtPr>
                <w:id w:val="-845856461"/>
                <w:placeholder>
                  <w:docPart w:val="DefaultPlaceholder_-1854013438"/>
                </w:placeholder>
                <w:showingPlcHdr/>
                <w:date>
                  <w:dateFormat w:val="M/d/yyyy"/>
                  <w:lid w:val="en-US"/>
                  <w:storeMappedDataAs w:val="dateTime"/>
                  <w:calendar w:val="gregorian"/>
                </w:date>
              </w:sdtPr>
              <w:sdtEndPr/>
              <w:sdtContent>
                <w:r w:rsidRPr="0066122D">
                  <w:rPr>
                    <w:rStyle w:val="PlaceholderText"/>
                  </w:rPr>
                  <w:t>Click or tap to enter a date.</w:t>
                </w:r>
              </w:sdtContent>
            </w:sdt>
            <w:r>
              <w:t xml:space="preserve"> , or 3) </w:t>
            </w:r>
            <w:r w:rsidR="00222FA8">
              <w:t>the</w:t>
            </w:r>
            <w:r>
              <w:t xml:space="preserve"> employee does not receive the degree or become eligible to receive the degree (when applicable) by </w:t>
            </w:r>
            <w:sdt>
              <w:sdtPr>
                <w:id w:val="-2114038273"/>
                <w:placeholder>
                  <w:docPart w:val="DefaultPlaceholder_-1854013438"/>
                </w:placeholder>
                <w:showingPlcHdr/>
                <w:date>
                  <w:dateFormat w:val="M/d/yyyy"/>
                  <w:lid w:val="en-US"/>
                  <w:storeMappedDataAs w:val="dateTime"/>
                  <w:calendar w:val="gregorian"/>
                </w:date>
              </w:sdtPr>
              <w:sdtEndPr/>
              <w:sdtContent>
                <w:r w:rsidRPr="0066122D">
                  <w:rPr>
                    <w:rStyle w:val="PlaceholderText"/>
                  </w:rPr>
                  <w:t>Click or tap to enter a date.</w:t>
                </w:r>
              </w:sdtContent>
            </w:sdt>
            <w:r>
              <w:t xml:space="preserve"> , the employee will have defaulted on his/her obligation under this agreement.  In this case VDH will require the employee to repay all or part of the total cost described herein as determined by the Commissioner of Health plus interest on that amount at the applicable legal rate of interest according to the Code of Virginia compounded annually from the date of default.  </w:t>
            </w:r>
          </w:p>
          <w:p w:rsidR="00F2112F" w:rsidRDefault="00F2112F" w:rsidP="00600F00">
            <w:pPr>
              <w:pStyle w:val="ListParagraph"/>
              <w:numPr>
                <w:ilvl w:val="0"/>
                <w:numId w:val="6"/>
              </w:numPr>
            </w:pPr>
            <w:r>
              <w:t xml:space="preserve">If the employee is required to repay the all or part of the total cost tot eh agency indicated in Section III of this form, and it becomes </w:t>
            </w:r>
            <w:r w:rsidR="002865D7">
              <w:t>necessary for VDH to institute legal action for recovery of the amount, the employee agrees to pay costs of legal action, including attorney’s fees.</w:t>
            </w:r>
          </w:p>
          <w:p w:rsidR="002865D7" w:rsidRDefault="002865D7" w:rsidP="00600F00">
            <w:pPr>
              <w:pStyle w:val="ListParagraph"/>
              <w:numPr>
                <w:ilvl w:val="0"/>
                <w:numId w:val="6"/>
              </w:numPr>
            </w:pPr>
            <w:r>
              <w:t>If the employee is placed on leave without pay layoff status, he/she will not be required to repay VDH for any training that has been received prior to the layoff effective date.</w:t>
            </w:r>
          </w:p>
          <w:p w:rsidR="002865D7" w:rsidRDefault="002865D7" w:rsidP="00600F00">
            <w:pPr>
              <w:pStyle w:val="ListParagraph"/>
              <w:numPr>
                <w:ilvl w:val="0"/>
                <w:numId w:val="6"/>
              </w:numPr>
            </w:pPr>
            <w:r>
              <w:t xml:space="preserve">I the employee, have read Section IX of this form and </w:t>
            </w:r>
            <w:r w:rsidR="00222FA8">
              <w:t>under</w:t>
            </w:r>
            <w:r>
              <w:t>stand that my employment obligation to VDH is:</w:t>
            </w:r>
          </w:p>
          <w:p w:rsidR="002865D7" w:rsidRDefault="002865D7" w:rsidP="002865D7">
            <w:pPr>
              <w:pStyle w:val="ListParagraph"/>
            </w:pPr>
          </w:p>
          <w:p w:rsidR="002865D7" w:rsidRDefault="002865D7" w:rsidP="002865D7">
            <w:pPr>
              <w:pStyle w:val="ListParagraph"/>
            </w:pPr>
            <w:r>
              <w:t>Agency Initiated education/training:</w:t>
            </w:r>
          </w:p>
          <w:p w:rsidR="002865D7" w:rsidRDefault="00DF4129" w:rsidP="002865D7">
            <w:pPr>
              <w:pStyle w:val="ListParagraph"/>
              <w:ind w:left="1440"/>
            </w:pPr>
            <w:sdt>
              <w:sdtPr>
                <w:id w:val="202993755"/>
                <w14:checkbox>
                  <w14:checked w14:val="0"/>
                  <w14:checkedState w14:val="2612" w14:font="MS Gothic"/>
                  <w14:uncheckedState w14:val="2610" w14:font="MS Gothic"/>
                </w14:checkbox>
              </w:sdtPr>
              <w:sdtEndPr/>
              <w:sdtContent>
                <w:r w:rsidR="002865D7">
                  <w:rPr>
                    <w:rFonts w:ascii="MS Gothic" w:eastAsia="MS Gothic" w:hAnsi="MS Gothic" w:hint="eastAsia"/>
                  </w:rPr>
                  <w:t>☐</w:t>
                </w:r>
              </w:sdtContent>
            </w:sdt>
            <w:r w:rsidR="002865D7">
              <w:t>No VDH employment obligation</w:t>
            </w:r>
          </w:p>
          <w:p w:rsidR="002865D7" w:rsidRDefault="002865D7" w:rsidP="002865D7">
            <w:pPr>
              <w:pStyle w:val="ListParagraph"/>
            </w:pPr>
            <w:r>
              <w:t>Employee Initiated education/training:</w:t>
            </w:r>
          </w:p>
          <w:p w:rsidR="009F3B05" w:rsidRDefault="00DF4129" w:rsidP="009F3B05">
            <w:pPr>
              <w:pStyle w:val="ListParagraph"/>
              <w:ind w:left="1440"/>
            </w:pPr>
            <w:sdt>
              <w:sdtPr>
                <w:id w:val="-2047680380"/>
                <w14:checkbox>
                  <w14:checked w14:val="0"/>
                  <w14:checkedState w14:val="2612" w14:font="MS Gothic"/>
                  <w14:uncheckedState w14:val="2610" w14:font="MS Gothic"/>
                </w14:checkbox>
              </w:sdtPr>
              <w:sdtEndPr/>
              <w:sdtContent>
                <w:r w:rsidR="009F3B05">
                  <w:rPr>
                    <w:rFonts w:ascii="MS Gothic" w:eastAsia="MS Gothic" w:hAnsi="MS Gothic" w:hint="eastAsia"/>
                  </w:rPr>
                  <w:t>☐</w:t>
                </w:r>
              </w:sdtContent>
            </w:sdt>
            <w:r w:rsidR="009F3B05">
              <w:t>$0-$999 = no VDH employment obligation</w:t>
            </w:r>
          </w:p>
          <w:p w:rsidR="009F3B05" w:rsidRDefault="00DF4129" w:rsidP="009F3B05">
            <w:pPr>
              <w:pStyle w:val="ListParagraph"/>
              <w:ind w:left="1440"/>
            </w:pPr>
            <w:sdt>
              <w:sdtPr>
                <w:id w:val="-1545511760"/>
                <w14:checkbox>
                  <w14:checked w14:val="0"/>
                  <w14:checkedState w14:val="2612" w14:font="MS Gothic"/>
                  <w14:uncheckedState w14:val="2610" w14:font="MS Gothic"/>
                </w14:checkbox>
              </w:sdtPr>
              <w:sdtEndPr/>
              <w:sdtContent>
                <w:r w:rsidR="009F3B05">
                  <w:rPr>
                    <w:rFonts w:ascii="MS Gothic" w:eastAsia="MS Gothic" w:hAnsi="MS Gothic" w:hint="eastAsia"/>
                  </w:rPr>
                  <w:t>☐</w:t>
                </w:r>
              </w:sdtContent>
            </w:sdt>
            <w:r w:rsidR="009F3B05">
              <w:t>$1,000 to $1,999 = 6 months VDH employment obligation</w:t>
            </w:r>
          </w:p>
          <w:p w:rsidR="009F3B05" w:rsidRDefault="00DF4129" w:rsidP="009F3B05">
            <w:pPr>
              <w:pStyle w:val="ListParagraph"/>
              <w:ind w:left="1440"/>
            </w:pPr>
            <w:sdt>
              <w:sdtPr>
                <w:id w:val="708297730"/>
                <w14:checkbox>
                  <w14:checked w14:val="0"/>
                  <w14:checkedState w14:val="2612" w14:font="MS Gothic"/>
                  <w14:uncheckedState w14:val="2610" w14:font="MS Gothic"/>
                </w14:checkbox>
              </w:sdtPr>
              <w:sdtEndPr/>
              <w:sdtContent>
                <w:r w:rsidR="009F3B05">
                  <w:rPr>
                    <w:rFonts w:ascii="MS Gothic" w:eastAsia="MS Gothic" w:hAnsi="MS Gothic" w:hint="eastAsia"/>
                  </w:rPr>
                  <w:t>☐</w:t>
                </w:r>
              </w:sdtContent>
            </w:sdt>
            <w:r w:rsidR="009F3B05">
              <w:t>$2,000-$2,999 = 12 months VDH employment obligation</w:t>
            </w:r>
          </w:p>
          <w:p w:rsidR="009F3B05" w:rsidRDefault="00DF4129" w:rsidP="009F3B05">
            <w:pPr>
              <w:pStyle w:val="ListParagraph"/>
              <w:ind w:left="1440"/>
            </w:pPr>
            <w:sdt>
              <w:sdtPr>
                <w:id w:val="-270478473"/>
                <w14:checkbox>
                  <w14:checked w14:val="1"/>
                  <w14:checkedState w14:val="2612" w14:font="MS Gothic"/>
                  <w14:uncheckedState w14:val="2610" w14:font="MS Gothic"/>
                </w14:checkbox>
              </w:sdtPr>
              <w:sdtEndPr/>
              <w:sdtContent>
                <w:r w:rsidR="00F75B9A">
                  <w:rPr>
                    <w:rFonts w:ascii="MS Gothic" w:eastAsia="MS Gothic" w:hAnsi="MS Gothic" w:hint="eastAsia"/>
                  </w:rPr>
                  <w:t>☒</w:t>
                </w:r>
              </w:sdtContent>
            </w:sdt>
            <w:r w:rsidR="009F3B05">
              <w:t>&gt;$3,000 = 18 months VDH employment obligation</w:t>
            </w:r>
          </w:p>
          <w:p w:rsidR="00DB7827" w:rsidRDefault="00DB7827" w:rsidP="00DB7827">
            <w:pPr>
              <w:ind w:left="720"/>
            </w:pPr>
          </w:p>
          <w:p w:rsidR="00DB7827" w:rsidRDefault="00DB7827" w:rsidP="00DB7827">
            <w:pPr>
              <w:ind w:left="720"/>
            </w:pPr>
            <w:r>
              <w:t>Employee Initials: _____________________</w:t>
            </w:r>
          </w:p>
          <w:p w:rsidR="00DB7827" w:rsidRDefault="00DB7827" w:rsidP="00DB7827">
            <w:pPr>
              <w:ind w:left="720"/>
            </w:pPr>
          </w:p>
        </w:tc>
      </w:tr>
    </w:tbl>
    <w:p w:rsidR="007D65BE" w:rsidRDefault="007D65BE" w:rsidP="00A929CC"/>
    <w:p w:rsidR="00D07E6D" w:rsidRDefault="00D07E6D" w:rsidP="00A929CC"/>
    <w:p w:rsidR="00D07E6D" w:rsidRDefault="00D07E6D" w:rsidP="00A929CC"/>
    <w:tbl>
      <w:tblPr>
        <w:tblStyle w:val="TableGrid"/>
        <w:tblW w:w="0" w:type="auto"/>
        <w:tblInd w:w="-185" w:type="dxa"/>
        <w:tblLook w:val="04A0" w:firstRow="1" w:lastRow="0" w:firstColumn="1" w:lastColumn="0" w:noHBand="0" w:noVBand="1"/>
      </w:tblPr>
      <w:tblGrid>
        <w:gridCol w:w="9535"/>
      </w:tblGrid>
      <w:tr w:rsidR="00DB7827" w:rsidTr="00DB7827">
        <w:tc>
          <w:tcPr>
            <w:tcW w:w="9535" w:type="dxa"/>
            <w:shd w:val="clear" w:color="auto" w:fill="D0CECE" w:themeFill="background2" w:themeFillShade="E6"/>
          </w:tcPr>
          <w:p w:rsidR="00DB7827" w:rsidRDefault="00DB7827" w:rsidP="00C746CE">
            <w:pPr>
              <w:pStyle w:val="ListParagraph"/>
              <w:numPr>
                <w:ilvl w:val="0"/>
                <w:numId w:val="1"/>
              </w:numPr>
            </w:pPr>
            <w:r w:rsidRPr="00DB7827">
              <w:rPr>
                <w:b/>
              </w:rPr>
              <w:t>Demand Note (for employee requested training only)</w:t>
            </w:r>
          </w:p>
        </w:tc>
      </w:tr>
      <w:tr w:rsidR="00DB7827" w:rsidTr="00DB7827">
        <w:tc>
          <w:tcPr>
            <w:tcW w:w="9535" w:type="dxa"/>
          </w:tcPr>
          <w:p w:rsidR="00DB7827" w:rsidRDefault="00DB7827" w:rsidP="00DB7827">
            <w:r>
              <w:t xml:space="preserve">On demand, subject to the provisions of the Department of Human Resource Management policy governing Educational Leave for State Employees and this form, I promise to pay the Commonwealth of Virginia, at the Office of the State Health Commissioner, a principal sum not to exceed $XXXXX (amount from Section III of this form) plus interest on that amount at the applicable legal rate of interest according to the Code of Virginia, compounded annually from the date of default.  The principal sum shall be prorated in accordance to the amount of employment service actually provided during the payback period.  This obligation is executed in consideration of benefits received and to be received by the undersigned, an employee of the Commonwealth of Virginia under the provisions of above cited Regulations.  </w:t>
            </w:r>
          </w:p>
          <w:p w:rsidR="00DB7827" w:rsidRDefault="00DB7827" w:rsidP="00DB7827">
            <w:r>
              <w:t>Upon completion of the payback period of full-time empl</w:t>
            </w:r>
            <w:r w:rsidR="00C746CE">
              <w:t>oyment referred to in Section VI</w:t>
            </w:r>
            <w:r>
              <w:t>, A of this form, your obligation will be considered discharged and this demand note will be cancelled.</w:t>
            </w:r>
          </w:p>
          <w:p w:rsidR="00DB7827" w:rsidRDefault="00DB7827" w:rsidP="00DB7827">
            <w:r>
              <w:t>I have read and understa</w:t>
            </w:r>
            <w:r w:rsidR="00C746CE">
              <w:t>nd Section VII</w:t>
            </w:r>
            <w:r>
              <w:t xml:space="preserve"> of this form.  Employee initials: ______________</w:t>
            </w:r>
          </w:p>
          <w:p w:rsidR="00DB7827" w:rsidRPr="00DB7827" w:rsidRDefault="00DB7827" w:rsidP="00DB7827"/>
        </w:tc>
      </w:tr>
    </w:tbl>
    <w:p w:rsidR="00330EE0" w:rsidRDefault="00330EE0" w:rsidP="00A929CC"/>
    <w:tbl>
      <w:tblPr>
        <w:tblStyle w:val="TableGrid"/>
        <w:tblW w:w="0" w:type="auto"/>
        <w:tblInd w:w="-185" w:type="dxa"/>
        <w:tblLook w:val="04A0" w:firstRow="1" w:lastRow="0" w:firstColumn="1" w:lastColumn="0" w:noHBand="0" w:noVBand="1"/>
      </w:tblPr>
      <w:tblGrid>
        <w:gridCol w:w="9535"/>
      </w:tblGrid>
      <w:tr w:rsidR="00330EE0" w:rsidTr="00C746CE">
        <w:tc>
          <w:tcPr>
            <w:tcW w:w="9535" w:type="dxa"/>
            <w:shd w:val="clear" w:color="auto" w:fill="D0CECE" w:themeFill="background2" w:themeFillShade="E6"/>
          </w:tcPr>
          <w:p w:rsidR="00330EE0" w:rsidRPr="00C746CE" w:rsidRDefault="00330EE0" w:rsidP="00C746CE">
            <w:pPr>
              <w:pStyle w:val="ListParagraph"/>
              <w:numPr>
                <w:ilvl w:val="0"/>
                <w:numId w:val="1"/>
              </w:numPr>
              <w:rPr>
                <w:b/>
              </w:rPr>
            </w:pPr>
            <w:r w:rsidRPr="00C746CE">
              <w:rPr>
                <w:b/>
              </w:rPr>
              <w:t>SIGNATURES</w:t>
            </w:r>
          </w:p>
        </w:tc>
      </w:tr>
      <w:tr w:rsidR="00330EE0" w:rsidTr="00330EE0">
        <w:tc>
          <w:tcPr>
            <w:tcW w:w="9535" w:type="dxa"/>
          </w:tcPr>
          <w:p w:rsidR="00330EE0" w:rsidRDefault="00330EE0" w:rsidP="00330EE0">
            <w:pPr>
              <w:tabs>
                <w:tab w:val="left" w:pos="6840"/>
              </w:tabs>
            </w:pPr>
            <w:r>
              <w:t>Employee’s Signature:</w:t>
            </w:r>
            <w:r>
              <w:tab/>
              <w:t>Date:</w:t>
            </w:r>
          </w:p>
          <w:p w:rsidR="00330EE0" w:rsidRDefault="00330EE0" w:rsidP="00330EE0"/>
        </w:tc>
      </w:tr>
      <w:tr w:rsidR="00330EE0" w:rsidTr="00330EE0">
        <w:tc>
          <w:tcPr>
            <w:tcW w:w="9535" w:type="dxa"/>
          </w:tcPr>
          <w:p w:rsidR="00330EE0" w:rsidRDefault="00330EE0" w:rsidP="00330EE0">
            <w:pPr>
              <w:tabs>
                <w:tab w:val="left" w:pos="6840"/>
              </w:tabs>
            </w:pPr>
            <w:r>
              <w:t>Supervisor’s Approval:</w:t>
            </w:r>
          </w:p>
          <w:p w:rsidR="00330EE0" w:rsidRDefault="00DF4129" w:rsidP="00330EE0">
            <w:pPr>
              <w:tabs>
                <w:tab w:val="left" w:pos="6840"/>
              </w:tabs>
            </w:pPr>
            <w:sdt>
              <w:sdtPr>
                <w:id w:val="170304222"/>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 xml:space="preserve">Approved               </w:t>
            </w:r>
            <w:sdt>
              <w:sdtPr>
                <w:id w:val="-2119817467"/>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 xml:space="preserve">Denied                  </w:t>
            </w:r>
            <w:sdt>
              <w:sdtPr>
                <w:id w:val="1075714867"/>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Returned to Originator for additional information</w:t>
            </w:r>
          </w:p>
          <w:p w:rsidR="00330EE0" w:rsidRDefault="00330EE0" w:rsidP="00330EE0">
            <w:pPr>
              <w:tabs>
                <w:tab w:val="center" w:pos="4659"/>
              </w:tabs>
            </w:pPr>
            <w:r>
              <w:t xml:space="preserve">Comments: </w:t>
            </w:r>
            <w:sdt>
              <w:sdtPr>
                <w:id w:val="122738377"/>
                <w:placeholder>
                  <w:docPart w:val="DefaultPlaceholder_-1854013440"/>
                </w:placeholder>
                <w:showingPlcHdr/>
              </w:sdtPr>
              <w:sdtEndPr/>
              <w:sdtContent>
                <w:r w:rsidRPr="0066122D">
                  <w:rPr>
                    <w:rStyle w:val="PlaceholderText"/>
                  </w:rPr>
                  <w:t>Click or tap here to enter text.</w:t>
                </w:r>
              </w:sdtContent>
            </w:sdt>
            <w:r>
              <w:tab/>
            </w:r>
          </w:p>
          <w:p w:rsidR="00330EE0" w:rsidRDefault="00330EE0" w:rsidP="00330EE0">
            <w:pPr>
              <w:tabs>
                <w:tab w:val="center" w:pos="4659"/>
              </w:tabs>
            </w:pPr>
            <w:r>
              <w:t xml:space="preserve">Typed name: </w:t>
            </w:r>
            <w:sdt>
              <w:sdtPr>
                <w:id w:val="1225644044"/>
                <w:placeholder>
                  <w:docPart w:val="DefaultPlaceholder_-1854013440"/>
                </w:placeholder>
                <w:showingPlcHdr/>
              </w:sdtPr>
              <w:sdtEndPr/>
              <w:sdtContent>
                <w:r w:rsidRPr="0066122D">
                  <w:rPr>
                    <w:rStyle w:val="PlaceholderText"/>
                  </w:rPr>
                  <w:t>Click or tap here to enter text.</w:t>
                </w:r>
              </w:sdtContent>
            </w:sdt>
            <w:r>
              <w:tab/>
            </w:r>
          </w:p>
          <w:p w:rsidR="00330EE0" w:rsidRDefault="00330EE0" w:rsidP="00330EE0">
            <w:pPr>
              <w:tabs>
                <w:tab w:val="left" w:pos="6840"/>
              </w:tabs>
            </w:pPr>
            <w:r>
              <w:t>Supervisors’ Signature:</w:t>
            </w:r>
            <w:r>
              <w:tab/>
              <w:t>Date:</w:t>
            </w:r>
          </w:p>
          <w:p w:rsidR="00330EE0" w:rsidRDefault="00330EE0" w:rsidP="00330EE0">
            <w:pPr>
              <w:tabs>
                <w:tab w:val="center" w:pos="4659"/>
              </w:tabs>
            </w:pPr>
          </w:p>
        </w:tc>
      </w:tr>
      <w:tr w:rsidR="00330EE0" w:rsidTr="00330EE0">
        <w:tc>
          <w:tcPr>
            <w:tcW w:w="9535" w:type="dxa"/>
          </w:tcPr>
          <w:p w:rsidR="00330EE0" w:rsidRDefault="00330EE0" w:rsidP="00330EE0">
            <w:pPr>
              <w:tabs>
                <w:tab w:val="left" w:pos="6840"/>
              </w:tabs>
            </w:pPr>
            <w:r>
              <w:t>Division Director’s Approval:</w:t>
            </w:r>
          </w:p>
          <w:p w:rsidR="00330EE0" w:rsidRDefault="00DF4129" w:rsidP="00330EE0">
            <w:pPr>
              <w:tabs>
                <w:tab w:val="left" w:pos="6840"/>
              </w:tabs>
            </w:pPr>
            <w:sdt>
              <w:sdtPr>
                <w:id w:val="-816802059"/>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 xml:space="preserve">Approved               </w:t>
            </w:r>
            <w:sdt>
              <w:sdtPr>
                <w:id w:val="-1948687376"/>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 xml:space="preserve">Denied                  </w:t>
            </w:r>
            <w:sdt>
              <w:sdtPr>
                <w:id w:val="1280148549"/>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Returned to Originator for additional information</w:t>
            </w:r>
          </w:p>
          <w:p w:rsidR="00330EE0" w:rsidRDefault="00330EE0" w:rsidP="00330EE0">
            <w:pPr>
              <w:tabs>
                <w:tab w:val="center" w:pos="4659"/>
              </w:tabs>
            </w:pPr>
            <w:r>
              <w:t xml:space="preserve">Comments: </w:t>
            </w:r>
            <w:sdt>
              <w:sdtPr>
                <w:id w:val="870105306"/>
                <w:placeholder>
                  <w:docPart w:val="BDE8473D8DDD42CE9CEA5BA935B72409"/>
                </w:placeholder>
                <w:showingPlcHdr/>
              </w:sdtPr>
              <w:sdtEndPr/>
              <w:sdtContent>
                <w:r w:rsidRPr="0066122D">
                  <w:rPr>
                    <w:rStyle w:val="PlaceholderText"/>
                  </w:rPr>
                  <w:t>Click or tap here to enter text.</w:t>
                </w:r>
              </w:sdtContent>
            </w:sdt>
            <w:r>
              <w:tab/>
            </w:r>
          </w:p>
          <w:p w:rsidR="00330EE0" w:rsidRDefault="00330EE0" w:rsidP="00330EE0">
            <w:pPr>
              <w:tabs>
                <w:tab w:val="center" w:pos="4659"/>
              </w:tabs>
            </w:pPr>
            <w:r>
              <w:t xml:space="preserve">Typed name: </w:t>
            </w:r>
            <w:sdt>
              <w:sdtPr>
                <w:id w:val="-871297600"/>
                <w:placeholder>
                  <w:docPart w:val="BDE8473D8DDD42CE9CEA5BA935B72409"/>
                </w:placeholder>
                <w:showingPlcHdr/>
              </w:sdtPr>
              <w:sdtEndPr/>
              <w:sdtContent>
                <w:r w:rsidRPr="0066122D">
                  <w:rPr>
                    <w:rStyle w:val="PlaceholderText"/>
                  </w:rPr>
                  <w:t>Click or tap here to enter text.</w:t>
                </w:r>
              </w:sdtContent>
            </w:sdt>
            <w:r>
              <w:tab/>
            </w:r>
          </w:p>
          <w:p w:rsidR="00330EE0" w:rsidRDefault="00330EE0" w:rsidP="00330EE0">
            <w:pPr>
              <w:tabs>
                <w:tab w:val="left" w:pos="6840"/>
              </w:tabs>
            </w:pPr>
            <w:r>
              <w:t>Division Directors’ Signature:</w:t>
            </w:r>
            <w:r>
              <w:tab/>
              <w:t>Date:</w:t>
            </w:r>
          </w:p>
          <w:p w:rsidR="00330EE0" w:rsidRDefault="00330EE0" w:rsidP="00330EE0">
            <w:pPr>
              <w:tabs>
                <w:tab w:val="left" w:pos="6840"/>
              </w:tabs>
            </w:pPr>
          </w:p>
        </w:tc>
      </w:tr>
      <w:tr w:rsidR="00330EE0" w:rsidTr="00330EE0">
        <w:tc>
          <w:tcPr>
            <w:tcW w:w="9535" w:type="dxa"/>
          </w:tcPr>
          <w:p w:rsidR="00330EE0" w:rsidRDefault="00330EE0" w:rsidP="00330EE0">
            <w:pPr>
              <w:tabs>
                <w:tab w:val="left" w:pos="6840"/>
              </w:tabs>
            </w:pPr>
            <w:r>
              <w:t>District/Office Director’s Approval:</w:t>
            </w:r>
          </w:p>
          <w:p w:rsidR="00330EE0" w:rsidRDefault="00DF4129" w:rsidP="00330EE0">
            <w:pPr>
              <w:tabs>
                <w:tab w:val="left" w:pos="6840"/>
              </w:tabs>
            </w:pPr>
            <w:sdt>
              <w:sdtPr>
                <w:id w:val="-1775702609"/>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 xml:space="preserve">Approved               </w:t>
            </w:r>
            <w:sdt>
              <w:sdtPr>
                <w:id w:val="-846093439"/>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 xml:space="preserve">Denied                  </w:t>
            </w:r>
            <w:sdt>
              <w:sdtPr>
                <w:id w:val="-91096767"/>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Returned to Originator for additional information</w:t>
            </w:r>
          </w:p>
          <w:p w:rsidR="00330EE0" w:rsidRDefault="00330EE0" w:rsidP="00330EE0">
            <w:pPr>
              <w:tabs>
                <w:tab w:val="left" w:pos="4050"/>
                <w:tab w:val="center" w:pos="4659"/>
              </w:tabs>
            </w:pPr>
            <w:r>
              <w:t xml:space="preserve">Comments: </w:t>
            </w:r>
            <w:sdt>
              <w:sdtPr>
                <w:id w:val="67464914"/>
                <w:placeholder>
                  <w:docPart w:val="C960688B32404169918F934C97729C5A"/>
                </w:placeholder>
                <w:showingPlcHdr/>
              </w:sdtPr>
              <w:sdtEndPr/>
              <w:sdtContent>
                <w:r w:rsidRPr="0066122D">
                  <w:rPr>
                    <w:rStyle w:val="PlaceholderText"/>
                  </w:rPr>
                  <w:t>Click or tap here to enter text.</w:t>
                </w:r>
              </w:sdtContent>
            </w:sdt>
            <w:r>
              <w:tab/>
            </w:r>
            <w:r>
              <w:tab/>
            </w:r>
          </w:p>
          <w:p w:rsidR="00330EE0" w:rsidRDefault="00330EE0" w:rsidP="00330EE0">
            <w:pPr>
              <w:tabs>
                <w:tab w:val="center" w:pos="4659"/>
              </w:tabs>
            </w:pPr>
            <w:r>
              <w:t xml:space="preserve">Typed name: </w:t>
            </w:r>
            <w:sdt>
              <w:sdtPr>
                <w:id w:val="-1251426271"/>
                <w:placeholder>
                  <w:docPart w:val="C960688B32404169918F934C97729C5A"/>
                </w:placeholder>
                <w:showingPlcHdr/>
              </w:sdtPr>
              <w:sdtEndPr/>
              <w:sdtContent>
                <w:r w:rsidRPr="0066122D">
                  <w:rPr>
                    <w:rStyle w:val="PlaceholderText"/>
                  </w:rPr>
                  <w:t>Click or tap here to enter text.</w:t>
                </w:r>
              </w:sdtContent>
            </w:sdt>
            <w:r>
              <w:tab/>
            </w:r>
          </w:p>
          <w:p w:rsidR="00330EE0" w:rsidRDefault="00330EE0" w:rsidP="00864BBC">
            <w:pPr>
              <w:tabs>
                <w:tab w:val="left" w:pos="3615"/>
                <w:tab w:val="left" w:pos="6840"/>
              </w:tabs>
            </w:pPr>
            <w:r>
              <w:t>District/Office Directors’ Signature:</w:t>
            </w:r>
            <w:r>
              <w:tab/>
            </w:r>
            <w:r w:rsidR="00864BBC">
              <w:tab/>
            </w:r>
            <w:r>
              <w:t>Date:</w:t>
            </w:r>
          </w:p>
          <w:p w:rsidR="00330EE0" w:rsidRDefault="00330EE0" w:rsidP="00330EE0">
            <w:pPr>
              <w:tabs>
                <w:tab w:val="left" w:pos="6840"/>
              </w:tabs>
            </w:pPr>
          </w:p>
        </w:tc>
      </w:tr>
      <w:tr w:rsidR="00330EE0" w:rsidTr="00330EE0">
        <w:tc>
          <w:tcPr>
            <w:tcW w:w="9535" w:type="dxa"/>
          </w:tcPr>
          <w:p w:rsidR="00330EE0" w:rsidRDefault="00330EE0" w:rsidP="00330EE0">
            <w:pPr>
              <w:tabs>
                <w:tab w:val="left" w:pos="6840"/>
              </w:tabs>
            </w:pPr>
            <w:r>
              <w:t>Committee Chair’s Approval:</w:t>
            </w:r>
          </w:p>
          <w:p w:rsidR="00330EE0" w:rsidRDefault="00DF4129" w:rsidP="00330EE0">
            <w:pPr>
              <w:tabs>
                <w:tab w:val="left" w:pos="6840"/>
              </w:tabs>
            </w:pPr>
            <w:sdt>
              <w:sdtPr>
                <w:id w:val="-1345935657"/>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 xml:space="preserve">Approved               </w:t>
            </w:r>
            <w:sdt>
              <w:sdtPr>
                <w:id w:val="-233546212"/>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 xml:space="preserve">Denied                  </w:t>
            </w:r>
            <w:sdt>
              <w:sdtPr>
                <w:id w:val="-1617444682"/>
                <w14:checkbox>
                  <w14:checked w14:val="0"/>
                  <w14:checkedState w14:val="2612" w14:font="MS Gothic"/>
                  <w14:uncheckedState w14:val="2610" w14:font="MS Gothic"/>
                </w14:checkbox>
              </w:sdtPr>
              <w:sdtEndPr/>
              <w:sdtContent>
                <w:r w:rsidR="00330EE0">
                  <w:rPr>
                    <w:rFonts w:ascii="MS Gothic" w:eastAsia="MS Gothic" w:hAnsi="MS Gothic" w:hint="eastAsia"/>
                  </w:rPr>
                  <w:t>☐</w:t>
                </w:r>
              </w:sdtContent>
            </w:sdt>
            <w:r w:rsidR="00330EE0">
              <w:t>Returned to Originator for additional information</w:t>
            </w:r>
          </w:p>
          <w:p w:rsidR="00330EE0" w:rsidRDefault="00330EE0" w:rsidP="00330EE0">
            <w:pPr>
              <w:tabs>
                <w:tab w:val="left" w:pos="4050"/>
                <w:tab w:val="center" w:pos="4659"/>
              </w:tabs>
            </w:pPr>
            <w:r>
              <w:t xml:space="preserve">Comments: </w:t>
            </w:r>
            <w:sdt>
              <w:sdtPr>
                <w:id w:val="-1936281786"/>
                <w:placeholder>
                  <w:docPart w:val="4D35A886877F429A98FE69B1DEAF31BD"/>
                </w:placeholder>
                <w:showingPlcHdr/>
              </w:sdtPr>
              <w:sdtEndPr/>
              <w:sdtContent>
                <w:r w:rsidRPr="0066122D">
                  <w:rPr>
                    <w:rStyle w:val="PlaceholderText"/>
                  </w:rPr>
                  <w:t>Click or tap here to enter text.</w:t>
                </w:r>
              </w:sdtContent>
            </w:sdt>
            <w:r>
              <w:tab/>
            </w:r>
            <w:r>
              <w:tab/>
            </w:r>
          </w:p>
          <w:p w:rsidR="00330EE0" w:rsidRDefault="00330EE0" w:rsidP="00330EE0">
            <w:pPr>
              <w:tabs>
                <w:tab w:val="center" w:pos="4659"/>
              </w:tabs>
            </w:pPr>
            <w:r>
              <w:t xml:space="preserve">Typed name: </w:t>
            </w:r>
            <w:sdt>
              <w:sdtPr>
                <w:id w:val="1683930342"/>
                <w:placeholder>
                  <w:docPart w:val="4D35A886877F429A98FE69B1DEAF31BD"/>
                </w:placeholder>
                <w:showingPlcHdr/>
              </w:sdtPr>
              <w:sdtEndPr/>
              <w:sdtContent>
                <w:r w:rsidRPr="0066122D">
                  <w:rPr>
                    <w:rStyle w:val="PlaceholderText"/>
                  </w:rPr>
                  <w:t>Click or tap here to enter text.</w:t>
                </w:r>
              </w:sdtContent>
            </w:sdt>
            <w:r>
              <w:tab/>
            </w:r>
          </w:p>
          <w:p w:rsidR="00330EE0" w:rsidRDefault="00D6681C" w:rsidP="00330EE0">
            <w:pPr>
              <w:tabs>
                <w:tab w:val="left" w:pos="6840"/>
              </w:tabs>
            </w:pPr>
            <w:r>
              <w:lastRenderedPageBreak/>
              <w:t>Committee Chair</w:t>
            </w:r>
            <w:r w:rsidR="00330EE0">
              <w:t>’</w:t>
            </w:r>
            <w:r>
              <w:t>s</w:t>
            </w:r>
            <w:r w:rsidR="00330EE0">
              <w:t xml:space="preserve"> Signature:</w:t>
            </w:r>
            <w:r w:rsidR="00330EE0">
              <w:tab/>
              <w:t>Date:</w:t>
            </w:r>
          </w:p>
          <w:p w:rsidR="00330EE0" w:rsidRDefault="00330EE0" w:rsidP="00330EE0">
            <w:pPr>
              <w:tabs>
                <w:tab w:val="left" w:pos="6840"/>
              </w:tabs>
            </w:pPr>
          </w:p>
        </w:tc>
      </w:tr>
    </w:tbl>
    <w:p w:rsidR="00330EE0" w:rsidRPr="007D65BE" w:rsidRDefault="00330EE0" w:rsidP="00A929CC"/>
    <w:sectPr w:rsidR="00330EE0" w:rsidRPr="007D65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29" w:rsidRDefault="00DF4129" w:rsidP="00F42851">
      <w:pPr>
        <w:spacing w:after="0" w:line="240" w:lineRule="auto"/>
      </w:pPr>
      <w:r>
        <w:separator/>
      </w:r>
    </w:p>
  </w:endnote>
  <w:endnote w:type="continuationSeparator" w:id="0">
    <w:p w:rsidR="00DF4129" w:rsidRDefault="00DF4129" w:rsidP="00F4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29" w:rsidRDefault="00DF4129" w:rsidP="00F42851">
      <w:pPr>
        <w:spacing w:after="0" w:line="240" w:lineRule="auto"/>
      </w:pPr>
      <w:r>
        <w:separator/>
      </w:r>
    </w:p>
  </w:footnote>
  <w:footnote w:type="continuationSeparator" w:id="0">
    <w:p w:rsidR="00DF4129" w:rsidRDefault="00DF4129" w:rsidP="00F42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58" w:rsidRDefault="00804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BE0"/>
    <w:multiLevelType w:val="hybridMultilevel"/>
    <w:tmpl w:val="944CCCDE"/>
    <w:lvl w:ilvl="0" w:tplc="9A8A3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D6B1F"/>
    <w:multiLevelType w:val="hybridMultilevel"/>
    <w:tmpl w:val="E0FE1732"/>
    <w:lvl w:ilvl="0" w:tplc="202C9E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A620E"/>
    <w:multiLevelType w:val="hybridMultilevel"/>
    <w:tmpl w:val="05AE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07C1F"/>
    <w:multiLevelType w:val="hybridMultilevel"/>
    <w:tmpl w:val="07FA6D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42901"/>
    <w:multiLevelType w:val="hybridMultilevel"/>
    <w:tmpl w:val="01102A1E"/>
    <w:lvl w:ilvl="0" w:tplc="48BA9A2C">
      <w:start w:val="7"/>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15C3E"/>
    <w:multiLevelType w:val="hybridMultilevel"/>
    <w:tmpl w:val="E654AD24"/>
    <w:lvl w:ilvl="0" w:tplc="0DFA6E9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1" w:cryptProviderType="rsaAES" w:cryptAlgorithmClass="hash" w:cryptAlgorithmType="typeAny" w:cryptAlgorithmSid="14" w:cryptSpinCount="100000" w:hash="JTqxhbj+JtVLCDRIsOJzUU2Lb4rdQ9s7k5X0DO6IkfIXxAtZhMsBBFJcahEdOYANbxavi/wztDo0cPMeSr/ZHQ==" w:salt="X6FWx5L8oz8SqIGdAIWU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E8"/>
    <w:rsid w:val="00023032"/>
    <w:rsid w:val="0005095D"/>
    <w:rsid w:val="0005348E"/>
    <w:rsid w:val="000E16E1"/>
    <w:rsid w:val="000F154C"/>
    <w:rsid w:val="00130587"/>
    <w:rsid w:val="001564DF"/>
    <w:rsid w:val="0019152D"/>
    <w:rsid w:val="001F7B7F"/>
    <w:rsid w:val="00222FA8"/>
    <w:rsid w:val="002371EE"/>
    <w:rsid w:val="002729C1"/>
    <w:rsid w:val="002865D7"/>
    <w:rsid w:val="002F6775"/>
    <w:rsid w:val="0032047F"/>
    <w:rsid w:val="00330EE0"/>
    <w:rsid w:val="003D12D6"/>
    <w:rsid w:val="00462CF2"/>
    <w:rsid w:val="004664D2"/>
    <w:rsid w:val="00541F86"/>
    <w:rsid w:val="005738B7"/>
    <w:rsid w:val="005C0DE8"/>
    <w:rsid w:val="00600F00"/>
    <w:rsid w:val="00601902"/>
    <w:rsid w:val="006052A9"/>
    <w:rsid w:val="00684EF5"/>
    <w:rsid w:val="006F07FD"/>
    <w:rsid w:val="007B61F0"/>
    <w:rsid w:val="007D65BE"/>
    <w:rsid w:val="00804458"/>
    <w:rsid w:val="00864BBC"/>
    <w:rsid w:val="009332FC"/>
    <w:rsid w:val="00995DC9"/>
    <w:rsid w:val="009F3B05"/>
    <w:rsid w:val="00A221B9"/>
    <w:rsid w:val="00A929CC"/>
    <w:rsid w:val="00AD216D"/>
    <w:rsid w:val="00AF6DC5"/>
    <w:rsid w:val="00BC0177"/>
    <w:rsid w:val="00BD3F4F"/>
    <w:rsid w:val="00C20AB4"/>
    <w:rsid w:val="00C746CE"/>
    <w:rsid w:val="00CD7CFC"/>
    <w:rsid w:val="00D04516"/>
    <w:rsid w:val="00D07E6D"/>
    <w:rsid w:val="00D11969"/>
    <w:rsid w:val="00D13DFC"/>
    <w:rsid w:val="00D170E5"/>
    <w:rsid w:val="00D33BDD"/>
    <w:rsid w:val="00D6681C"/>
    <w:rsid w:val="00D7642A"/>
    <w:rsid w:val="00D91425"/>
    <w:rsid w:val="00DB19A4"/>
    <w:rsid w:val="00DB7827"/>
    <w:rsid w:val="00DE2546"/>
    <w:rsid w:val="00DF4129"/>
    <w:rsid w:val="00E15CC7"/>
    <w:rsid w:val="00E52920"/>
    <w:rsid w:val="00E639A4"/>
    <w:rsid w:val="00F0284B"/>
    <w:rsid w:val="00F149AC"/>
    <w:rsid w:val="00F2112F"/>
    <w:rsid w:val="00F42851"/>
    <w:rsid w:val="00F4776C"/>
    <w:rsid w:val="00F75B9A"/>
    <w:rsid w:val="00FB6E96"/>
    <w:rsid w:val="00FD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88319"/>
  <w15:chartTrackingRefBased/>
  <w15:docId w15:val="{AB372041-551B-4160-AFF8-AD04DA9D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425"/>
    <w:rPr>
      <w:color w:val="808080"/>
    </w:rPr>
  </w:style>
  <w:style w:type="paragraph" w:styleId="ListParagraph">
    <w:name w:val="List Paragraph"/>
    <w:basedOn w:val="Normal"/>
    <w:uiPriority w:val="34"/>
    <w:qFormat/>
    <w:rsid w:val="00D91425"/>
    <w:pPr>
      <w:ind w:left="720"/>
      <w:contextualSpacing/>
    </w:pPr>
  </w:style>
  <w:style w:type="table" w:styleId="TableGrid">
    <w:name w:val="Table Grid"/>
    <w:basedOn w:val="TableNormal"/>
    <w:uiPriority w:val="39"/>
    <w:rsid w:val="0005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D6"/>
    <w:rPr>
      <w:rFonts w:ascii="Segoe UI" w:hAnsi="Segoe UI" w:cs="Segoe UI"/>
      <w:sz w:val="18"/>
      <w:szCs w:val="18"/>
    </w:rPr>
  </w:style>
  <w:style w:type="paragraph" w:styleId="Header">
    <w:name w:val="header"/>
    <w:basedOn w:val="Normal"/>
    <w:link w:val="HeaderChar"/>
    <w:uiPriority w:val="99"/>
    <w:unhideWhenUsed/>
    <w:rsid w:val="00F42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851"/>
  </w:style>
  <w:style w:type="paragraph" w:styleId="Footer">
    <w:name w:val="footer"/>
    <w:basedOn w:val="Normal"/>
    <w:link w:val="FooterChar"/>
    <w:uiPriority w:val="99"/>
    <w:unhideWhenUsed/>
    <w:rsid w:val="00F42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p73523\Documents\Custom%20Office%20Templates\HR-%2029%20Request%20for%20Financial%20Assistance%20for%20Education%20or%20Train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1A62BA1E09474D95013EF48C4C16DA"/>
        <w:category>
          <w:name w:val="General"/>
          <w:gallery w:val="placeholder"/>
        </w:category>
        <w:types>
          <w:type w:val="bbPlcHdr"/>
        </w:types>
        <w:behaviors>
          <w:behavior w:val="content"/>
        </w:behaviors>
        <w:guid w:val="{FACCC0F5-54CF-477C-9C47-CF74381B3F2A}"/>
      </w:docPartPr>
      <w:docPartBody>
        <w:p w:rsidR="008040EE" w:rsidRDefault="00172A2C">
          <w:pPr>
            <w:pStyle w:val="4E1A62BA1E09474D95013EF48C4C16DA"/>
          </w:pPr>
          <w:r w:rsidRPr="00896274">
            <w:rPr>
              <w:rStyle w:val="PlaceholderText"/>
            </w:rPr>
            <w:t>Click or tap here to enter text.</w:t>
          </w:r>
        </w:p>
      </w:docPartBody>
    </w:docPart>
    <w:docPart>
      <w:docPartPr>
        <w:name w:val="39C1D5B98E23440E8C2B09E6142DAF68"/>
        <w:category>
          <w:name w:val="General"/>
          <w:gallery w:val="placeholder"/>
        </w:category>
        <w:types>
          <w:type w:val="bbPlcHdr"/>
        </w:types>
        <w:behaviors>
          <w:behavior w:val="content"/>
        </w:behaviors>
        <w:guid w:val="{D01B1405-97FC-4AE3-BB78-66F4C4729A72}"/>
      </w:docPartPr>
      <w:docPartBody>
        <w:p w:rsidR="008040EE" w:rsidRDefault="00172A2C">
          <w:pPr>
            <w:pStyle w:val="39C1D5B98E23440E8C2B09E6142DAF68"/>
          </w:pPr>
          <w:r w:rsidRPr="00896274">
            <w:rPr>
              <w:rStyle w:val="PlaceholderText"/>
            </w:rPr>
            <w:t>Click or tap here to enter text.</w:t>
          </w:r>
        </w:p>
      </w:docPartBody>
    </w:docPart>
    <w:docPart>
      <w:docPartPr>
        <w:name w:val="87D8EE65517F46C89C70267A21B3DC46"/>
        <w:category>
          <w:name w:val="General"/>
          <w:gallery w:val="placeholder"/>
        </w:category>
        <w:types>
          <w:type w:val="bbPlcHdr"/>
        </w:types>
        <w:behaviors>
          <w:behavior w:val="content"/>
        </w:behaviors>
        <w:guid w:val="{D678D4D4-D83D-4BAF-9889-428CD98B487C}"/>
      </w:docPartPr>
      <w:docPartBody>
        <w:p w:rsidR="008040EE" w:rsidRDefault="00172A2C">
          <w:pPr>
            <w:pStyle w:val="87D8EE65517F46C89C70267A21B3DC46"/>
          </w:pPr>
          <w:r w:rsidRPr="00896274">
            <w:rPr>
              <w:rStyle w:val="PlaceholderText"/>
            </w:rPr>
            <w:t>Click or tap here to enter text.</w:t>
          </w:r>
        </w:p>
      </w:docPartBody>
    </w:docPart>
    <w:docPart>
      <w:docPartPr>
        <w:name w:val="D655B0D678214E2BA4DE528C5F4447D9"/>
        <w:category>
          <w:name w:val="General"/>
          <w:gallery w:val="placeholder"/>
        </w:category>
        <w:types>
          <w:type w:val="bbPlcHdr"/>
        </w:types>
        <w:behaviors>
          <w:behavior w:val="content"/>
        </w:behaviors>
        <w:guid w:val="{9AC0C0B9-E2F0-40C1-B704-5C48C812B86E}"/>
      </w:docPartPr>
      <w:docPartBody>
        <w:p w:rsidR="008040EE" w:rsidRDefault="00172A2C">
          <w:pPr>
            <w:pStyle w:val="D655B0D678214E2BA4DE528C5F4447D9"/>
          </w:pPr>
          <w:r w:rsidRPr="00896274">
            <w:rPr>
              <w:rStyle w:val="PlaceholderText"/>
            </w:rPr>
            <w:t>Click or tap here to enter text.</w:t>
          </w:r>
        </w:p>
      </w:docPartBody>
    </w:docPart>
    <w:docPart>
      <w:docPartPr>
        <w:name w:val="BB126DABAC0E42DCA6FE60141F9E739E"/>
        <w:category>
          <w:name w:val="General"/>
          <w:gallery w:val="placeholder"/>
        </w:category>
        <w:types>
          <w:type w:val="bbPlcHdr"/>
        </w:types>
        <w:behaviors>
          <w:behavior w:val="content"/>
        </w:behaviors>
        <w:guid w:val="{4B00B124-9645-48CB-B810-557EED7CEB62}"/>
      </w:docPartPr>
      <w:docPartBody>
        <w:p w:rsidR="008040EE" w:rsidRDefault="00172A2C">
          <w:pPr>
            <w:pStyle w:val="BB126DABAC0E42DCA6FE60141F9E739E"/>
          </w:pPr>
          <w:r w:rsidRPr="0089627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5966F6F-81FC-45FF-BA76-CB4BAA8CFAFF}"/>
      </w:docPartPr>
      <w:docPartBody>
        <w:p w:rsidR="0011325B" w:rsidRDefault="008040EE">
          <w:r w:rsidRPr="0066122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A68AA2-47AF-4C98-810B-D7F1F44B1C20}"/>
      </w:docPartPr>
      <w:docPartBody>
        <w:p w:rsidR="0011325B" w:rsidRDefault="008040EE">
          <w:r w:rsidRPr="0066122D">
            <w:rPr>
              <w:rStyle w:val="PlaceholderText"/>
            </w:rPr>
            <w:t>Click or tap to enter a date.</w:t>
          </w:r>
        </w:p>
      </w:docPartBody>
    </w:docPart>
    <w:docPart>
      <w:docPartPr>
        <w:name w:val="BDE8473D8DDD42CE9CEA5BA935B72409"/>
        <w:category>
          <w:name w:val="General"/>
          <w:gallery w:val="placeholder"/>
        </w:category>
        <w:types>
          <w:type w:val="bbPlcHdr"/>
        </w:types>
        <w:behaviors>
          <w:behavior w:val="content"/>
        </w:behaviors>
        <w:guid w:val="{0839484E-23E4-4760-99B8-99AE73A00EFF}"/>
      </w:docPartPr>
      <w:docPartBody>
        <w:p w:rsidR="00F12EE1" w:rsidRDefault="0011325B" w:rsidP="0011325B">
          <w:pPr>
            <w:pStyle w:val="BDE8473D8DDD42CE9CEA5BA935B72409"/>
          </w:pPr>
          <w:r w:rsidRPr="0066122D">
            <w:rPr>
              <w:rStyle w:val="PlaceholderText"/>
            </w:rPr>
            <w:t>Click or tap here to enter text.</w:t>
          </w:r>
        </w:p>
      </w:docPartBody>
    </w:docPart>
    <w:docPart>
      <w:docPartPr>
        <w:name w:val="C960688B32404169918F934C97729C5A"/>
        <w:category>
          <w:name w:val="General"/>
          <w:gallery w:val="placeholder"/>
        </w:category>
        <w:types>
          <w:type w:val="bbPlcHdr"/>
        </w:types>
        <w:behaviors>
          <w:behavior w:val="content"/>
        </w:behaviors>
        <w:guid w:val="{133D7D1A-629C-45C7-BA60-8B3B7ED1E693}"/>
      </w:docPartPr>
      <w:docPartBody>
        <w:p w:rsidR="00F12EE1" w:rsidRDefault="0011325B" w:rsidP="0011325B">
          <w:pPr>
            <w:pStyle w:val="C960688B32404169918F934C97729C5A"/>
          </w:pPr>
          <w:r w:rsidRPr="0066122D">
            <w:rPr>
              <w:rStyle w:val="PlaceholderText"/>
            </w:rPr>
            <w:t>Click or tap here to enter text.</w:t>
          </w:r>
        </w:p>
      </w:docPartBody>
    </w:docPart>
    <w:docPart>
      <w:docPartPr>
        <w:name w:val="4D35A886877F429A98FE69B1DEAF31BD"/>
        <w:category>
          <w:name w:val="General"/>
          <w:gallery w:val="placeholder"/>
        </w:category>
        <w:types>
          <w:type w:val="bbPlcHdr"/>
        </w:types>
        <w:behaviors>
          <w:behavior w:val="content"/>
        </w:behaviors>
        <w:guid w:val="{D31DC6DC-4845-4F37-9934-0A536701CF9E}"/>
      </w:docPartPr>
      <w:docPartBody>
        <w:p w:rsidR="00F12EE1" w:rsidRDefault="0011325B" w:rsidP="0011325B">
          <w:pPr>
            <w:pStyle w:val="4D35A886877F429A98FE69B1DEAF31BD"/>
          </w:pPr>
          <w:r w:rsidRPr="0066122D">
            <w:rPr>
              <w:rStyle w:val="PlaceholderText"/>
            </w:rPr>
            <w:t>Click or tap here to enter text.</w:t>
          </w:r>
        </w:p>
      </w:docPartBody>
    </w:docPart>
    <w:docPart>
      <w:docPartPr>
        <w:name w:val="26C5F731D88F45C8956894AC9E8EA1CF"/>
        <w:category>
          <w:name w:val="General"/>
          <w:gallery w:val="placeholder"/>
        </w:category>
        <w:types>
          <w:type w:val="bbPlcHdr"/>
        </w:types>
        <w:behaviors>
          <w:behavior w:val="content"/>
        </w:behaviors>
        <w:guid w:val="{C94D6250-E4CB-4115-8FCD-867CC17EF6B6}"/>
      </w:docPartPr>
      <w:docPartBody>
        <w:p w:rsidR="00F12EE1" w:rsidRDefault="0011325B" w:rsidP="0011325B">
          <w:pPr>
            <w:pStyle w:val="26C5F731D88F45C8956894AC9E8EA1CF"/>
          </w:pPr>
          <w:r w:rsidRPr="006612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C"/>
    <w:rsid w:val="000A42FD"/>
    <w:rsid w:val="0011325B"/>
    <w:rsid w:val="00172A2C"/>
    <w:rsid w:val="002B27B3"/>
    <w:rsid w:val="00480A76"/>
    <w:rsid w:val="004F6B29"/>
    <w:rsid w:val="0059012C"/>
    <w:rsid w:val="008040EE"/>
    <w:rsid w:val="009723FA"/>
    <w:rsid w:val="00B9517B"/>
    <w:rsid w:val="00F1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25B"/>
    <w:rPr>
      <w:color w:val="808080"/>
    </w:rPr>
  </w:style>
  <w:style w:type="paragraph" w:customStyle="1" w:styleId="4E1A62BA1E09474D95013EF48C4C16DA">
    <w:name w:val="4E1A62BA1E09474D95013EF48C4C16DA"/>
  </w:style>
  <w:style w:type="paragraph" w:customStyle="1" w:styleId="39C1D5B98E23440E8C2B09E6142DAF68">
    <w:name w:val="39C1D5B98E23440E8C2B09E6142DAF68"/>
  </w:style>
  <w:style w:type="paragraph" w:customStyle="1" w:styleId="87D8EE65517F46C89C70267A21B3DC46">
    <w:name w:val="87D8EE65517F46C89C70267A21B3DC46"/>
  </w:style>
  <w:style w:type="paragraph" w:customStyle="1" w:styleId="D655B0D678214E2BA4DE528C5F4447D9">
    <w:name w:val="D655B0D678214E2BA4DE528C5F4447D9"/>
  </w:style>
  <w:style w:type="paragraph" w:customStyle="1" w:styleId="BB126DABAC0E42DCA6FE60141F9E739E">
    <w:name w:val="BB126DABAC0E42DCA6FE60141F9E739E"/>
  </w:style>
  <w:style w:type="paragraph" w:customStyle="1" w:styleId="BDE8473D8DDD42CE9CEA5BA935B72409">
    <w:name w:val="BDE8473D8DDD42CE9CEA5BA935B72409"/>
    <w:rsid w:val="0011325B"/>
  </w:style>
  <w:style w:type="paragraph" w:customStyle="1" w:styleId="C960688B32404169918F934C97729C5A">
    <w:name w:val="C960688B32404169918F934C97729C5A"/>
    <w:rsid w:val="0011325B"/>
  </w:style>
  <w:style w:type="paragraph" w:customStyle="1" w:styleId="4D35A886877F429A98FE69B1DEAF31BD">
    <w:name w:val="4D35A886877F429A98FE69B1DEAF31BD"/>
    <w:rsid w:val="0011325B"/>
  </w:style>
  <w:style w:type="paragraph" w:customStyle="1" w:styleId="75E87298A4344E1D964DAF12CFEF0005">
    <w:name w:val="75E87298A4344E1D964DAF12CFEF0005"/>
    <w:rsid w:val="0011325B"/>
  </w:style>
  <w:style w:type="paragraph" w:customStyle="1" w:styleId="26C5F731D88F45C8956894AC9E8EA1CF">
    <w:name w:val="26C5F731D88F45C8956894AC9E8EA1CF"/>
    <w:rsid w:val="00113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4B07-E078-4FEF-8208-0B29200B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HR- 29 Request for Financial Assistance for Education or Training.dotx</Template>
  <TotalTime>0</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Eric (VDH)</dc:creator>
  <cp:keywords/>
  <dc:description/>
  <cp:lastModifiedBy>VITA Program</cp:lastModifiedBy>
  <cp:revision>2</cp:revision>
  <cp:lastPrinted>2019-02-22T19:44:00Z</cp:lastPrinted>
  <dcterms:created xsi:type="dcterms:W3CDTF">2021-05-14T18:27:00Z</dcterms:created>
  <dcterms:modified xsi:type="dcterms:W3CDTF">2021-05-14T18:27:00Z</dcterms:modified>
</cp:coreProperties>
</file>