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72" w:rsidRDefault="003C4172" w:rsidP="003C417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3C4172" w:rsidRDefault="003C4172" w:rsidP="003C417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3C4172" w:rsidRDefault="003C4172" w:rsidP="003C417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3C4172" w:rsidRDefault="003C4172" w:rsidP="003C417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3C4172" w:rsidRDefault="003C4172" w:rsidP="003C417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3C4172" w:rsidRDefault="003C4172" w:rsidP="003C417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3C4172" w:rsidRDefault="003C4172" w:rsidP="003C417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BA3653" w:rsidRDefault="00BA3653" w:rsidP="003C417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BA3653" w:rsidRDefault="00BA3653" w:rsidP="003C417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3C4172" w:rsidRPr="00041F7F" w:rsidRDefault="003C4172" w:rsidP="003C4172">
      <w:pPr>
        <w:spacing w:after="0"/>
        <w:jc w:val="both"/>
        <w:rPr>
          <w:rFonts w:ascii="Times New Roman" w:hAnsi="Times New Roman" w:cs="Times New Roman"/>
          <w:b/>
          <w:lang w:val="es-ES"/>
        </w:rPr>
      </w:pPr>
      <w:r w:rsidRPr="00041F7F">
        <w:rPr>
          <w:rFonts w:ascii="Times New Roman" w:hAnsi="Times New Roman" w:cs="Times New Roman"/>
          <w:lang w:val="es-ES"/>
        </w:rPr>
        <w:t>Fecha</w:t>
      </w:r>
      <w:r w:rsidRPr="00041F7F">
        <w:rPr>
          <w:rFonts w:ascii="Times New Roman" w:hAnsi="Times New Roman" w:cs="Times New Roman"/>
          <w:b/>
          <w:lang w:val="es-ES"/>
        </w:rPr>
        <w:t xml:space="preserve">: </w:t>
      </w:r>
      <w:r w:rsidRPr="00041F7F">
        <w:rPr>
          <w:rFonts w:ascii="Times New Roman" w:hAnsi="Times New Roman" w:cs="Times New Roman"/>
          <w:lang w:val="es-ES"/>
        </w:rPr>
        <w:t>__________________</w:t>
      </w:r>
    </w:p>
    <w:p w:rsidR="003C4172" w:rsidRPr="00041F7F" w:rsidRDefault="003C4172" w:rsidP="003C4172">
      <w:pPr>
        <w:pStyle w:val="Heading1"/>
        <w:rPr>
          <w:sz w:val="22"/>
          <w:szCs w:val="22"/>
          <w:lang w:val="es-ES"/>
        </w:rPr>
      </w:pPr>
    </w:p>
    <w:p w:rsidR="003C4172" w:rsidRPr="00041F7F" w:rsidRDefault="003C4172" w:rsidP="003C4172">
      <w:pPr>
        <w:pStyle w:val="Heading1"/>
        <w:rPr>
          <w:sz w:val="22"/>
          <w:szCs w:val="22"/>
          <w:lang w:val="es-ES"/>
        </w:rPr>
      </w:pPr>
      <w:r w:rsidRPr="00041F7F">
        <w:rPr>
          <w:sz w:val="22"/>
          <w:szCs w:val="22"/>
          <w:lang w:val="es-ES"/>
        </w:rPr>
        <w:t xml:space="preserve">Número de Seguro Social/Residencia </w:t>
      </w:r>
      <w:r w:rsidR="00BA3653">
        <w:rPr>
          <w:sz w:val="22"/>
          <w:szCs w:val="22"/>
          <w:lang w:val="es-ES"/>
        </w:rPr>
        <w:t>_____________________________</w:t>
      </w:r>
      <w:r w:rsidRPr="00041F7F">
        <w:rPr>
          <w:sz w:val="22"/>
          <w:szCs w:val="22"/>
          <w:lang w:val="es-ES"/>
        </w:rPr>
        <w:br/>
      </w:r>
    </w:p>
    <w:p w:rsidR="003C4172" w:rsidRPr="00041F7F" w:rsidRDefault="003C4172" w:rsidP="003C4172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041F7F">
        <w:rPr>
          <w:rFonts w:ascii="Times New Roman" w:hAnsi="Times New Roman" w:cs="Times New Roman"/>
          <w:lang w:val="es-ES"/>
        </w:rPr>
        <w:t>Nombre: ______________________________________</w:t>
      </w:r>
      <w:r>
        <w:rPr>
          <w:rFonts w:ascii="Times New Roman" w:hAnsi="Times New Roman" w:cs="Times New Roman"/>
          <w:lang w:val="es-ES"/>
        </w:rPr>
        <w:t xml:space="preserve">___ </w:t>
      </w:r>
      <w:r w:rsidRPr="00041F7F">
        <w:rPr>
          <w:rFonts w:ascii="Times New Roman" w:hAnsi="Times New Roman" w:cs="Times New Roman"/>
          <w:lang w:val="es-ES"/>
        </w:rPr>
        <w:t xml:space="preserve">Fecha de </w:t>
      </w:r>
      <w:proofErr w:type="spellStart"/>
      <w:r w:rsidRPr="00041F7F">
        <w:rPr>
          <w:rFonts w:ascii="Times New Roman" w:hAnsi="Times New Roman" w:cs="Times New Roman"/>
          <w:lang w:val="es-ES"/>
        </w:rPr>
        <w:t>Nacimiento</w:t>
      </w:r>
      <w:proofErr w:type="gramStart"/>
      <w:r w:rsidRPr="00041F7F">
        <w:rPr>
          <w:rFonts w:ascii="Times New Roman" w:hAnsi="Times New Roman" w:cs="Times New Roman"/>
          <w:lang w:val="es-ES"/>
        </w:rPr>
        <w:t>:</w:t>
      </w:r>
      <w:r>
        <w:rPr>
          <w:rFonts w:ascii="Times New Roman" w:hAnsi="Times New Roman" w:cs="Times New Roman"/>
          <w:lang w:val="es-ES"/>
        </w:rPr>
        <w:t>_</w:t>
      </w:r>
      <w:proofErr w:type="gramEnd"/>
      <w:r>
        <w:rPr>
          <w:rFonts w:ascii="Times New Roman" w:hAnsi="Times New Roman" w:cs="Times New Roman"/>
          <w:lang w:val="es-ES"/>
        </w:rPr>
        <w:t>_______E</w:t>
      </w:r>
      <w:r w:rsidRPr="00041F7F">
        <w:rPr>
          <w:rFonts w:ascii="Times New Roman" w:hAnsi="Times New Roman" w:cs="Times New Roman"/>
          <w:lang w:val="es-ES"/>
        </w:rPr>
        <w:t>dad</w:t>
      </w:r>
      <w:proofErr w:type="spellEnd"/>
      <w:r w:rsidRPr="00041F7F">
        <w:rPr>
          <w:rFonts w:ascii="Times New Roman" w:hAnsi="Times New Roman" w:cs="Times New Roman"/>
          <w:lang w:val="es-ES"/>
        </w:rPr>
        <w:t>: _____</w:t>
      </w:r>
    </w:p>
    <w:p w:rsidR="003C4172" w:rsidRPr="00041F7F" w:rsidRDefault="003C4172" w:rsidP="003C4172">
      <w:pPr>
        <w:spacing w:after="0"/>
        <w:jc w:val="both"/>
        <w:rPr>
          <w:rFonts w:ascii="Times New Roman" w:hAnsi="Times New Roman" w:cs="Times New Roman"/>
        </w:rPr>
      </w:pPr>
      <w:r w:rsidRPr="00041F7F">
        <w:rPr>
          <w:rFonts w:ascii="Times New Roman" w:hAnsi="Times New Roman" w:cs="Times New Roman"/>
          <w:lang w:val="es-ES"/>
        </w:rPr>
        <w:tab/>
        <w:t xml:space="preserve">   </w:t>
      </w:r>
      <w:proofErr w:type="spellStart"/>
      <w:r w:rsidRPr="00041F7F">
        <w:rPr>
          <w:rFonts w:ascii="Times New Roman" w:hAnsi="Times New Roman" w:cs="Times New Roman"/>
        </w:rPr>
        <w:t>Apellido</w:t>
      </w:r>
      <w:proofErr w:type="spellEnd"/>
      <w:r w:rsidRPr="00041F7F">
        <w:rPr>
          <w:rFonts w:ascii="Times New Roman" w:hAnsi="Times New Roman" w:cs="Times New Roman"/>
        </w:rPr>
        <w:tab/>
        <w:t xml:space="preserve">         </w:t>
      </w:r>
      <w:proofErr w:type="spellStart"/>
      <w:r w:rsidRPr="00041F7F">
        <w:rPr>
          <w:rFonts w:ascii="Times New Roman" w:hAnsi="Times New Roman" w:cs="Times New Roman"/>
        </w:rPr>
        <w:t>Nombre</w:t>
      </w:r>
      <w:proofErr w:type="spellEnd"/>
      <w:r w:rsidRPr="00041F7F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Pr="00041F7F">
        <w:rPr>
          <w:rFonts w:ascii="Times New Roman" w:hAnsi="Times New Roman" w:cs="Times New Roman"/>
        </w:rPr>
        <w:t>Inicial</w:t>
      </w:r>
      <w:proofErr w:type="spellEnd"/>
    </w:p>
    <w:p w:rsidR="003C4172" w:rsidRPr="00041F7F" w:rsidRDefault="003C4172" w:rsidP="003C4172">
      <w:pPr>
        <w:pStyle w:val="Heading1"/>
        <w:rPr>
          <w:sz w:val="22"/>
          <w:szCs w:val="22"/>
          <w:lang w:val="es-ES"/>
        </w:rPr>
      </w:pPr>
      <w:r w:rsidRPr="00041F7F">
        <w:rPr>
          <w:sz w:val="22"/>
          <w:szCs w:val="22"/>
          <w:lang w:val="es-ES"/>
        </w:rPr>
        <w:br/>
        <w:t>Dirección: _________________________________________Teléfono</w:t>
      </w:r>
      <w:r>
        <w:rPr>
          <w:sz w:val="22"/>
          <w:szCs w:val="22"/>
          <w:lang w:val="es-ES"/>
        </w:rPr>
        <w:t xml:space="preserve"> de casa     (</w:t>
      </w:r>
      <w:r w:rsidRPr="00041F7F">
        <w:rPr>
          <w:sz w:val="22"/>
          <w:szCs w:val="22"/>
          <w:lang w:val="es-ES"/>
        </w:rPr>
        <w:t>____</w:t>
      </w:r>
      <w:proofErr w:type="gramStart"/>
      <w:r>
        <w:rPr>
          <w:sz w:val="22"/>
          <w:szCs w:val="22"/>
          <w:lang w:val="es-ES"/>
        </w:rPr>
        <w:t>)</w:t>
      </w:r>
      <w:r w:rsidRPr="00041F7F">
        <w:rPr>
          <w:sz w:val="22"/>
          <w:szCs w:val="22"/>
          <w:lang w:val="es-ES"/>
        </w:rPr>
        <w:t>_</w:t>
      </w:r>
      <w:proofErr w:type="gramEnd"/>
      <w:r w:rsidRPr="00041F7F">
        <w:rPr>
          <w:sz w:val="22"/>
          <w:szCs w:val="22"/>
          <w:lang w:val="es-ES"/>
        </w:rPr>
        <w:t xml:space="preserve">________ </w:t>
      </w:r>
    </w:p>
    <w:p w:rsidR="003C4172" w:rsidRPr="00041F7F" w:rsidRDefault="003C4172" w:rsidP="003C4172">
      <w:pPr>
        <w:pStyle w:val="Heading1"/>
        <w:ind w:firstLine="720"/>
        <w:rPr>
          <w:sz w:val="22"/>
          <w:szCs w:val="22"/>
          <w:lang w:val="es-ES"/>
        </w:rPr>
      </w:pPr>
      <w:r w:rsidRPr="00041F7F">
        <w:rPr>
          <w:sz w:val="22"/>
          <w:szCs w:val="22"/>
          <w:lang w:val="es-ES"/>
        </w:rPr>
        <w:t xml:space="preserve">      Calle</w:t>
      </w:r>
      <w:r w:rsidRPr="00041F7F">
        <w:rPr>
          <w:sz w:val="22"/>
          <w:szCs w:val="22"/>
          <w:lang w:val="es-ES"/>
        </w:rPr>
        <w:tab/>
      </w:r>
      <w:r w:rsidRPr="00041F7F">
        <w:rPr>
          <w:sz w:val="22"/>
          <w:szCs w:val="22"/>
          <w:lang w:val="es-ES"/>
        </w:rPr>
        <w:tab/>
      </w:r>
      <w:r w:rsidRPr="00041F7F">
        <w:rPr>
          <w:sz w:val="22"/>
          <w:szCs w:val="22"/>
          <w:lang w:val="es-ES"/>
        </w:rPr>
        <w:tab/>
        <w:t xml:space="preserve"> # de Apartamento </w:t>
      </w:r>
      <w:r>
        <w:rPr>
          <w:sz w:val="22"/>
          <w:szCs w:val="22"/>
          <w:lang w:val="es-ES"/>
        </w:rPr>
        <w:t xml:space="preserve">   Teléfono de celular  (____</w:t>
      </w:r>
      <w:proofErr w:type="gramStart"/>
      <w:r>
        <w:rPr>
          <w:sz w:val="22"/>
          <w:szCs w:val="22"/>
          <w:lang w:val="es-ES"/>
        </w:rPr>
        <w:t>)_</w:t>
      </w:r>
      <w:proofErr w:type="gramEnd"/>
      <w:r>
        <w:rPr>
          <w:sz w:val="22"/>
          <w:szCs w:val="22"/>
          <w:lang w:val="es-ES"/>
        </w:rPr>
        <w:t>________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       </w:t>
      </w:r>
      <w:r w:rsidRPr="00041F7F">
        <w:rPr>
          <w:sz w:val="22"/>
          <w:szCs w:val="22"/>
          <w:lang w:val="es-ES"/>
        </w:rPr>
        <w:t>Teléfono del trabajo</w:t>
      </w:r>
      <w:r>
        <w:rPr>
          <w:sz w:val="22"/>
          <w:szCs w:val="22"/>
          <w:lang w:val="es-ES"/>
        </w:rPr>
        <w:t xml:space="preserve"> (____)_________</w:t>
      </w:r>
    </w:p>
    <w:p w:rsidR="003C4172" w:rsidRPr="00041F7F" w:rsidRDefault="003C4172" w:rsidP="003C4172">
      <w:pPr>
        <w:pStyle w:val="Heading1"/>
        <w:ind w:firstLine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</w:t>
      </w:r>
      <w:r w:rsidRPr="00041F7F">
        <w:rPr>
          <w:sz w:val="22"/>
          <w:szCs w:val="22"/>
          <w:lang w:val="es-ES"/>
        </w:rPr>
        <w:t xml:space="preserve">________________________________________   </w:t>
      </w:r>
    </w:p>
    <w:p w:rsidR="003C4172" w:rsidRPr="00041F7F" w:rsidRDefault="003C4172" w:rsidP="003C4172">
      <w:pPr>
        <w:spacing w:after="0"/>
        <w:ind w:firstLine="720"/>
        <w:jc w:val="both"/>
        <w:rPr>
          <w:rFonts w:ascii="Times New Roman" w:hAnsi="Times New Roman" w:cs="Times New Roman"/>
          <w:lang w:val="es-ES"/>
        </w:rPr>
      </w:pPr>
      <w:r w:rsidRPr="00041F7F">
        <w:rPr>
          <w:rFonts w:ascii="Times New Roman" w:hAnsi="Times New Roman" w:cs="Times New Roman"/>
          <w:lang w:val="es-ES"/>
        </w:rPr>
        <w:t xml:space="preserve">     Ciudad</w:t>
      </w:r>
      <w:r w:rsidRPr="00041F7F">
        <w:rPr>
          <w:rFonts w:ascii="Times New Roman" w:hAnsi="Times New Roman" w:cs="Times New Roman"/>
          <w:lang w:val="es-ES"/>
        </w:rPr>
        <w:tab/>
        <w:t xml:space="preserve">                            Código postal</w:t>
      </w:r>
    </w:p>
    <w:p w:rsidR="003C4172" w:rsidRPr="00041F7F" w:rsidRDefault="003C4172" w:rsidP="003C417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3C4172" w:rsidRPr="00041F7F" w:rsidRDefault="003C4172" w:rsidP="003C4172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041F7F">
        <w:rPr>
          <w:rFonts w:ascii="Times New Roman" w:hAnsi="Times New Roman" w:cs="Times New Roman"/>
          <w:lang w:val="es-ES"/>
        </w:rPr>
        <w:t>Tiene correo electr</w:t>
      </w:r>
      <w:r>
        <w:rPr>
          <w:rFonts w:ascii="Times New Roman" w:hAnsi="Times New Roman" w:cs="Times New Roman"/>
          <w:lang w:val="es-ES"/>
        </w:rPr>
        <w:t>ó</w:t>
      </w:r>
      <w:r w:rsidRPr="00041F7F">
        <w:rPr>
          <w:rFonts w:ascii="Times New Roman" w:hAnsi="Times New Roman" w:cs="Times New Roman"/>
          <w:lang w:val="es-ES"/>
        </w:rPr>
        <w:t>nico</w:t>
      </w:r>
      <w:proofErr w:type="gramStart"/>
      <w:r w:rsidRPr="00041F7F">
        <w:rPr>
          <w:rFonts w:ascii="Times New Roman" w:hAnsi="Times New Roman" w:cs="Times New Roman"/>
          <w:lang w:val="es-ES"/>
        </w:rPr>
        <w:t>?</w:t>
      </w:r>
      <w:proofErr w:type="gramEnd"/>
      <w:r w:rsidRPr="00041F7F">
        <w:rPr>
          <w:rFonts w:ascii="Times New Roman" w:hAnsi="Times New Roman" w:cs="Times New Roman"/>
          <w:lang w:val="es-ES"/>
        </w:rPr>
        <w:t>_________________________________________________________</w:t>
      </w:r>
    </w:p>
    <w:p w:rsidR="003C4172" w:rsidRDefault="003C4172" w:rsidP="003C417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3C4172" w:rsidRPr="00041F7F" w:rsidRDefault="003C4172" w:rsidP="003C4172">
      <w:pPr>
        <w:spacing w:after="0"/>
        <w:jc w:val="both"/>
        <w:rPr>
          <w:rFonts w:ascii="Times New Roman" w:hAnsi="Times New Roman" w:cs="Times New Roman"/>
        </w:rPr>
      </w:pPr>
      <w:r w:rsidRPr="00041F7F">
        <w:rPr>
          <w:rFonts w:ascii="Times New Roman" w:hAnsi="Times New Roman" w:cs="Times New Roman"/>
          <w:lang w:val="es-ES"/>
        </w:rPr>
        <w:t>Preferiría que nos comunicáramos con usted por correo electrónico</w:t>
      </w:r>
      <w:proofErr w:type="gramStart"/>
      <w:r w:rsidRPr="00041F7F">
        <w:rPr>
          <w:rFonts w:ascii="Times New Roman" w:hAnsi="Times New Roman" w:cs="Times New Roman"/>
          <w:lang w:val="es-ES"/>
        </w:rPr>
        <w:t>?</w:t>
      </w:r>
      <w:proofErr w:type="gramEnd"/>
      <w:r w:rsidRPr="00041F7F">
        <w:rPr>
          <w:rFonts w:ascii="Times New Roman" w:hAnsi="Times New Roman" w:cs="Times New Roman"/>
          <w:lang w:val="es-ES"/>
        </w:rPr>
        <w:t xml:space="preserve"> </w:t>
      </w:r>
      <w:r w:rsidRPr="00041F7F">
        <w:rPr>
          <w:rFonts w:ascii="Times New Roman" w:hAnsi="Times New Roman" w:cs="Times New Roman"/>
        </w:rPr>
        <w:t>_______</w:t>
      </w:r>
    </w:p>
    <w:p w:rsidR="003C4172" w:rsidRDefault="003C4172" w:rsidP="003C4172">
      <w:pPr>
        <w:spacing w:after="0"/>
        <w:rPr>
          <w:rFonts w:ascii="Times New Roman" w:hAnsi="Times New Roman" w:cs="Times New Roman"/>
          <w:lang w:val="es-ES"/>
        </w:rPr>
      </w:pPr>
    </w:p>
    <w:p w:rsidR="003C4172" w:rsidRPr="004B3FAE" w:rsidRDefault="003C4172" w:rsidP="003C4172">
      <w:pPr>
        <w:spacing w:after="0"/>
        <w:rPr>
          <w:rFonts w:ascii="Times New Roman" w:hAnsi="Times New Roman" w:cs="Times New Roman"/>
          <w:lang w:val="es-SV"/>
        </w:rPr>
      </w:pPr>
      <w:r w:rsidRPr="00041F7F">
        <w:rPr>
          <w:rFonts w:ascii="Times New Roman" w:hAnsi="Times New Roman" w:cs="Times New Roman"/>
          <w:lang w:val="es-ES"/>
        </w:rPr>
        <w:t xml:space="preserve">Raza: _________ </w:t>
      </w:r>
      <w:r>
        <w:rPr>
          <w:rFonts w:ascii="Times New Roman" w:hAnsi="Times New Roman" w:cs="Times New Roman"/>
          <w:lang w:val="es-ES"/>
        </w:rPr>
        <w:t>P</w:t>
      </w:r>
      <w:r w:rsidRPr="00041F7F">
        <w:rPr>
          <w:rFonts w:ascii="Times New Roman" w:hAnsi="Times New Roman" w:cs="Times New Roman"/>
          <w:lang w:val="es-ES"/>
        </w:rPr>
        <w:t>aís de origen: ____________ Sexo: ______</w:t>
      </w:r>
      <w:r w:rsidRPr="004B3FAE">
        <w:rPr>
          <w:rFonts w:ascii="Times New Roman" w:hAnsi="Times New Roman" w:cs="Times New Roman"/>
          <w:lang w:val="es-SV"/>
        </w:rPr>
        <w:t>Estado civil</w:t>
      </w:r>
      <w:proofErr w:type="gramStart"/>
      <w:r w:rsidRPr="004B3FAE">
        <w:rPr>
          <w:rFonts w:ascii="Times New Roman" w:hAnsi="Times New Roman" w:cs="Times New Roman"/>
          <w:lang w:val="es-SV"/>
        </w:rPr>
        <w:t>:_</w:t>
      </w:r>
      <w:proofErr w:type="gramEnd"/>
      <w:r w:rsidRPr="004B3FAE">
        <w:rPr>
          <w:rFonts w:ascii="Times New Roman" w:hAnsi="Times New Roman" w:cs="Times New Roman"/>
          <w:lang w:val="es-SV"/>
        </w:rPr>
        <w:t>_________</w:t>
      </w:r>
    </w:p>
    <w:p w:rsidR="003C4172" w:rsidRPr="00041F7F" w:rsidRDefault="003C4172" w:rsidP="003C41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br/>
        <w:t>Tiene usted seguro mé</w:t>
      </w:r>
      <w:r w:rsidRPr="00041F7F">
        <w:rPr>
          <w:rFonts w:ascii="Times New Roman" w:hAnsi="Times New Roman" w:cs="Times New Roman"/>
          <w:lang w:val="es-ES"/>
        </w:rPr>
        <w:t>dico</w:t>
      </w:r>
      <w:proofErr w:type="gramStart"/>
      <w:r w:rsidRPr="00041F7F">
        <w:rPr>
          <w:rFonts w:ascii="Times New Roman" w:hAnsi="Times New Roman" w:cs="Times New Roman"/>
          <w:lang w:val="es-ES"/>
        </w:rPr>
        <w:t>?</w:t>
      </w:r>
      <w:proofErr w:type="gramEnd"/>
      <w:r w:rsidRPr="00041F7F">
        <w:rPr>
          <w:rFonts w:ascii="Times New Roman" w:hAnsi="Times New Roman" w:cs="Times New Roman"/>
          <w:lang w:val="es-ES"/>
        </w:rPr>
        <w:t xml:space="preserve">  Si____   No____          Tiene usted </w:t>
      </w:r>
      <w:proofErr w:type="spellStart"/>
      <w:r w:rsidRPr="00041F7F">
        <w:rPr>
          <w:rFonts w:ascii="Times New Roman" w:hAnsi="Times New Roman" w:cs="Times New Roman"/>
          <w:lang w:val="es-ES"/>
        </w:rPr>
        <w:t>Medicaid</w:t>
      </w:r>
      <w:proofErr w:type="spellEnd"/>
      <w:r w:rsidRPr="00041F7F">
        <w:rPr>
          <w:rFonts w:ascii="Times New Roman" w:hAnsi="Times New Roman" w:cs="Times New Roman"/>
          <w:lang w:val="es-ES"/>
        </w:rPr>
        <w:t xml:space="preserve">?  </w:t>
      </w:r>
      <w:r w:rsidRPr="00041F7F">
        <w:rPr>
          <w:rFonts w:ascii="Times New Roman" w:hAnsi="Times New Roman" w:cs="Times New Roman"/>
        </w:rPr>
        <w:t>Si____    No____</w:t>
      </w:r>
    </w:p>
    <w:p w:rsidR="003C4172" w:rsidRPr="00041F7F" w:rsidRDefault="003C4172" w:rsidP="003C4172">
      <w:pPr>
        <w:spacing w:after="0"/>
        <w:rPr>
          <w:rFonts w:ascii="Times New Roman" w:hAnsi="Times New Roman" w:cs="Times New Roman"/>
        </w:rPr>
      </w:pPr>
    </w:p>
    <w:p w:rsidR="003C4172" w:rsidRPr="00041F7F" w:rsidRDefault="003C4172" w:rsidP="003C4172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041F7F">
        <w:rPr>
          <w:rFonts w:ascii="Times New Roman" w:hAnsi="Times New Roman" w:cs="Times New Roman"/>
          <w:lang w:val="es-ES"/>
        </w:rPr>
        <w:t>Le gustaría al paciente registrarse para votar</w:t>
      </w:r>
      <w:proofErr w:type="gramStart"/>
      <w:r w:rsidRPr="00041F7F">
        <w:rPr>
          <w:rFonts w:ascii="Times New Roman" w:hAnsi="Times New Roman" w:cs="Times New Roman"/>
          <w:lang w:val="es-ES"/>
        </w:rPr>
        <w:t>?</w:t>
      </w:r>
      <w:proofErr w:type="gramEnd"/>
      <w:r w:rsidRPr="00041F7F">
        <w:rPr>
          <w:rFonts w:ascii="Times New Roman" w:hAnsi="Times New Roman" w:cs="Times New Roman"/>
          <w:lang w:val="es-ES"/>
        </w:rPr>
        <w:t xml:space="preserve"> Si______ No_____ </w:t>
      </w:r>
      <w:proofErr w:type="spellStart"/>
      <w:r w:rsidRPr="00041F7F">
        <w:rPr>
          <w:rFonts w:ascii="Times New Roman" w:hAnsi="Times New Roman" w:cs="Times New Roman"/>
          <w:lang w:val="es-ES"/>
        </w:rPr>
        <w:t>No</w:t>
      </w:r>
      <w:proofErr w:type="spellEnd"/>
      <w:r w:rsidRPr="00041F7F">
        <w:rPr>
          <w:rFonts w:ascii="Times New Roman" w:hAnsi="Times New Roman" w:cs="Times New Roman"/>
          <w:lang w:val="es-ES"/>
        </w:rPr>
        <w:t xml:space="preserve"> elegible______</w:t>
      </w:r>
      <w:r>
        <w:rPr>
          <w:rFonts w:ascii="Times New Roman" w:hAnsi="Times New Roman" w:cs="Times New Roman"/>
          <w:lang w:val="es-ES"/>
        </w:rPr>
        <w:t xml:space="preserve"> </w:t>
      </w:r>
      <w:r w:rsidRPr="00041F7F">
        <w:rPr>
          <w:rFonts w:ascii="Times New Roman" w:hAnsi="Times New Roman" w:cs="Times New Roman"/>
          <w:lang w:val="es-ES"/>
        </w:rPr>
        <w:t>Registrado _______</w:t>
      </w:r>
    </w:p>
    <w:p w:rsidR="003C4172" w:rsidRPr="00041F7F" w:rsidRDefault="003C4172" w:rsidP="003C417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3C4172" w:rsidRPr="00041F7F" w:rsidRDefault="003C4172" w:rsidP="003C4172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041F7F">
        <w:rPr>
          <w:rFonts w:ascii="Times New Roman" w:hAnsi="Times New Roman" w:cs="Times New Roman"/>
          <w:lang w:val="es-ES"/>
        </w:rPr>
        <w:t>Nombre, fecha de nacimiento y # de Seguro Social de la persona responsable de los cargos</w:t>
      </w:r>
      <w:proofErr w:type="gramStart"/>
      <w:r w:rsidRPr="00041F7F">
        <w:rPr>
          <w:rFonts w:ascii="Times New Roman" w:hAnsi="Times New Roman" w:cs="Times New Roman"/>
          <w:lang w:val="es-ES"/>
        </w:rPr>
        <w:t>:_</w:t>
      </w:r>
      <w:proofErr w:type="gramEnd"/>
      <w:r w:rsidRPr="00041F7F">
        <w:rPr>
          <w:rFonts w:ascii="Times New Roman" w:hAnsi="Times New Roman" w:cs="Times New Roman"/>
          <w:lang w:val="es-ES"/>
        </w:rPr>
        <w:t>_______________________________________________________________________</w:t>
      </w:r>
      <w:r>
        <w:rPr>
          <w:rFonts w:ascii="Times New Roman" w:hAnsi="Times New Roman" w:cs="Times New Roman"/>
          <w:lang w:val="es-ES"/>
        </w:rPr>
        <w:t>______</w:t>
      </w:r>
    </w:p>
    <w:p w:rsidR="00BA3653" w:rsidRDefault="00BA3653" w:rsidP="003C417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3C4172" w:rsidRPr="00041F7F" w:rsidRDefault="003C4172" w:rsidP="003C4172">
      <w:pPr>
        <w:spacing w:after="0"/>
        <w:jc w:val="both"/>
        <w:rPr>
          <w:rFonts w:ascii="Times New Roman" w:hAnsi="Times New Roman" w:cs="Times New Roman"/>
        </w:rPr>
      </w:pPr>
      <w:r w:rsidRPr="00041F7F">
        <w:rPr>
          <w:rFonts w:ascii="Times New Roman" w:hAnsi="Times New Roman" w:cs="Times New Roman"/>
          <w:lang w:val="es-ES"/>
        </w:rPr>
        <w:t xml:space="preserve">           </w:t>
      </w:r>
      <w:r w:rsidRPr="00041F7F">
        <w:rPr>
          <w:rFonts w:ascii="Times New Roman" w:hAnsi="Times New Roman" w:cs="Times New Roman"/>
        </w:rPr>
        <w:t>______________________________________________________________________________</w:t>
      </w:r>
    </w:p>
    <w:p w:rsidR="00BA3653" w:rsidRDefault="00BA3653" w:rsidP="003C4172">
      <w:pPr>
        <w:spacing w:after="0"/>
        <w:rPr>
          <w:rFonts w:ascii="Times New Roman" w:hAnsi="Times New Roman" w:cs="Times New Roman"/>
        </w:rPr>
      </w:pPr>
    </w:p>
    <w:p w:rsidR="003C4172" w:rsidRPr="00041F7F" w:rsidRDefault="00BA3653" w:rsidP="003C41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______________________________________________________________________________</w:t>
      </w:r>
    </w:p>
    <w:p w:rsidR="003C4172" w:rsidRPr="00041F7F" w:rsidRDefault="003C4172" w:rsidP="003C4172">
      <w:pPr>
        <w:spacing w:after="0"/>
        <w:rPr>
          <w:rFonts w:ascii="Times New Roman" w:hAnsi="Times New Roman" w:cs="Times New Roman"/>
        </w:rPr>
      </w:pPr>
    </w:p>
    <w:p w:rsidR="00BA3653" w:rsidRDefault="00BA3653" w:rsidP="003C4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E4C" w:rsidRDefault="00BA3653" w:rsidP="003C4172">
      <w:pPr>
        <w:spacing w:after="0"/>
      </w:pPr>
      <w:r w:rsidRPr="004B3FAE">
        <w:rPr>
          <w:rFonts w:ascii="Times New Roman" w:hAnsi="Times New Roman" w:cs="Times New Roman"/>
          <w:szCs w:val="24"/>
          <w:lang w:val="es-SV"/>
        </w:rPr>
        <w:t xml:space="preserve">Tiene seguro de salúd? Si____ No___ </w:t>
      </w:r>
      <w:r w:rsidRPr="004B3FAE">
        <w:rPr>
          <w:rFonts w:ascii="Times New Roman" w:hAnsi="Times New Roman" w:cs="Times New Roman"/>
          <w:szCs w:val="24"/>
          <w:lang w:val="es-SV"/>
        </w:rPr>
        <w:tab/>
      </w:r>
      <w:r w:rsidRPr="004B3FAE">
        <w:rPr>
          <w:rFonts w:ascii="Times New Roman" w:hAnsi="Times New Roman" w:cs="Times New Roman"/>
          <w:szCs w:val="24"/>
          <w:lang w:val="es-SV"/>
        </w:rPr>
        <w:tab/>
      </w:r>
      <w:r w:rsidRPr="004B3FAE">
        <w:rPr>
          <w:rFonts w:ascii="Times New Roman" w:hAnsi="Times New Roman" w:cs="Times New Roman"/>
          <w:szCs w:val="24"/>
          <w:lang w:val="es-SV"/>
        </w:rPr>
        <w:tab/>
        <w:t xml:space="preserve">Tiene Medicaid? </w:t>
      </w:r>
      <w:proofErr w:type="spellStart"/>
      <w:r w:rsidRPr="00BA3653">
        <w:rPr>
          <w:rFonts w:ascii="Times New Roman" w:hAnsi="Times New Roman" w:cs="Times New Roman"/>
          <w:szCs w:val="24"/>
        </w:rPr>
        <w:t>Sí</w:t>
      </w:r>
      <w:proofErr w:type="spellEnd"/>
      <w:r w:rsidRPr="00BA3653">
        <w:rPr>
          <w:rFonts w:ascii="Times New Roman" w:hAnsi="Times New Roman" w:cs="Times New Roman"/>
          <w:szCs w:val="24"/>
        </w:rPr>
        <w:t>___ No___</w:t>
      </w:r>
      <w:r w:rsidR="00583E4C">
        <w:br w:type="page"/>
      </w:r>
    </w:p>
    <w:p w:rsidR="00BA3653" w:rsidRDefault="00BA3653" w:rsidP="003C4172">
      <w:pPr>
        <w:spacing w:after="0"/>
      </w:pPr>
    </w:p>
    <w:p w:rsidR="00BA3653" w:rsidRDefault="00BA3653" w:rsidP="003C4172">
      <w:pPr>
        <w:spacing w:after="0"/>
      </w:pPr>
    </w:p>
    <w:p w:rsidR="00C40817" w:rsidRDefault="00C40817"/>
    <w:sectPr w:rsidR="00C40817" w:rsidSect="00583E4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EB" w:rsidRDefault="007F47EB" w:rsidP="00583E4C">
      <w:pPr>
        <w:spacing w:after="0" w:line="240" w:lineRule="auto"/>
      </w:pPr>
      <w:r>
        <w:separator/>
      </w:r>
    </w:p>
  </w:endnote>
  <w:endnote w:type="continuationSeparator" w:id="0">
    <w:p w:rsidR="007F47EB" w:rsidRDefault="007F47EB" w:rsidP="0058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53" w:rsidRDefault="00BA3653" w:rsidP="00BA3653">
    <w:pPr>
      <w:pStyle w:val="Footer"/>
      <w:tabs>
        <w:tab w:val="clear" w:pos="4680"/>
        <w:tab w:val="clear" w:pos="9360"/>
        <w:tab w:val="left" w:pos="3980"/>
        <w:tab w:val="left" w:pos="8550"/>
      </w:tabs>
      <w:jc w:val="center"/>
      <w:rPr>
        <w:i/>
      </w:rPr>
    </w:pPr>
  </w:p>
  <w:sdt>
    <w:sdtPr>
      <w:rPr>
        <w:i/>
      </w:rPr>
      <w:id w:val="11284345"/>
      <w:lock w:val="contentLocked"/>
      <w:placeholder>
        <w:docPart w:val="8FD5547A12A8463DB14E768CB016C17F"/>
      </w:placeholder>
    </w:sdtPr>
    <w:sdtContent>
      <w:p w:rsidR="00BA3653" w:rsidRDefault="00BA3653" w:rsidP="00BA3653">
        <w:pPr>
          <w:pStyle w:val="Footer"/>
          <w:tabs>
            <w:tab w:val="clear" w:pos="4680"/>
            <w:tab w:val="clear" w:pos="9360"/>
            <w:tab w:val="left" w:pos="3980"/>
            <w:tab w:val="left" w:pos="8550"/>
          </w:tabs>
          <w:jc w:val="center"/>
          <w:rPr>
            <w:i/>
          </w:rPr>
        </w:pPr>
        <w:r w:rsidRPr="00583E4C">
          <w:rPr>
            <w:i/>
          </w:rPr>
          <w:t>A Community of Healthy People and a Healthy Environment</w:t>
        </w:r>
      </w:p>
    </w:sdtContent>
  </w:sdt>
  <w:p w:rsidR="00BA3653" w:rsidRPr="00583E4C" w:rsidRDefault="00BA3653" w:rsidP="00BA3653">
    <w:pPr>
      <w:pStyle w:val="Footer"/>
      <w:tabs>
        <w:tab w:val="clear" w:pos="4680"/>
        <w:tab w:val="clear" w:pos="9360"/>
        <w:tab w:val="left" w:pos="3980"/>
        <w:tab w:val="left" w:pos="8550"/>
      </w:tabs>
      <w:jc w:val="right"/>
      <w:rPr>
        <w:sz w:val="16"/>
        <w:szCs w:val="16"/>
      </w:rPr>
    </w:pPr>
    <w:r>
      <w:tab/>
    </w:r>
    <w:sdt>
      <w:sdtPr>
        <w:rPr>
          <w:i/>
        </w:rPr>
        <w:id w:val="11284346"/>
        <w:lock w:val="contentLocked"/>
        <w:placeholder>
          <w:docPart w:val="C9A93FBDEAC34EF9A7C6685B20991F42"/>
        </w:placeholder>
      </w:sdtPr>
      <w:sdtContent>
        <w:r w:rsidRPr="00583E4C">
          <w:rPr>
            <w:sz w:val="16"/>
          </w:rPr>
          <w:t xml:space="preserve">Rev. </w:t>
        </w:r>
      </w:sdtContent>
    </w:sdt>
    <w:sdt>
      <w:sdtPr>
        <w:rPr>
          <w:sz w:val="16"/>
          <w:szCs w:val="16"/>
        </w:rPr>
        <w:id w:val="11284347"/>
        <w:dataBinding w:xpath="/root[1]/revdate[1]" w:storeItemID="{06B7D7F1-A3DD-4D77-B711-E123B9BE5AF4}"/>
        <w:date w:fullDate="2013-04-19T00:00:00Z">
          <w:dateFormat w:val="MMM-yyyy"/>
          <w:lid w:val="en-US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Apr-2013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10700007"/>
      <w:lock w:val="sdtContentLocked"/>
    </w:sdtPr>
    <w:sdtContent>
      <w:p w:rsidR="00BA3653" w:rsidRDefault="00BA3653" w:rsidP="00583E4C">
        <w:pPr>
          <w:pStyle w:val="Footer"/>
          <w:tabs>
            <w:tab w:val="clear" w:pos="4680"/>
            <w:tab w:val="clear" w:pos="9360"/>
            <w:tab w:val="left" w:pos="3980"/>
            <w:tab w:val="left" w:pos="8550"/>
          </w:tabs>
          <w:jc w:val="center"/>
          <w:rPr>
            <w:i/>
          </w:rPr>
        </w:pPr>
        <w:r w:rsidRPr="00583E4C">
          <w:rPr>
            <w:i/>
          </w:rPr>
          <w:t>A Community of Healthy People and a Healthy Environment</w:t>
        </w:r>
      </w:p>
    </w:sdtContent>
  </w:sdt>
  <w:p w:rsidR="00BA3653" w:rsidRPr="00583E4C" w:rsidRDefault="00621C8B" w:rsidP="00583E4C">
    <w:pPr>
      <w:pStyle w:val="Footer"/>
      <w:tabs>
        <w:tab w:val="clear" w:pos="4680"/>
        <w:tab w:val="clear" w:pos="9360"/>
        <w:tab w:val="left" w:pos="3980"/>
        <w:tab w:val="left" w:pos="8550"/>
      </w:tabs>
      <w:jc w:val="right"/>
      <w:rPr>
        <w:sz w:val="16"/>
        <w:szCs w:val="16"/>
      </w:rPr>
    </w:pPr>
    <w:sdt>
      <w:sdtPr>
        <w:rPr>
          <w:i/>
        </w:rPr>
        <w:id w:val="10700012"/>
        <w:lock w:val="sdtContentLocked"/>
      </w:sdtPr>
      <w:sdtContent>
        <w:r w:rsidR="00BA3653" w:rsidRPr="00583E4C">
          <w:rPr>
            <w:sz w:val="16"/>
          </w:rPr>
          <w:t xml:space="preserve">Rev. </w:t>
        </w:r>
      </w:sdtContent>
    </w:sdt>
    <w:sdt>
      <w:sdtPr>
        <w:rPr>
          <w:sz w:val="16"/>
          <w:szCs w:val="16"/>
        </w:rPr>
        <w:id w:val="10700019"/>
        <w:lock w:val="sdtLocked"/>
        <w:dataBinding w:xpath="/root[1]/revdate[1]" w:storeItemID="{06B7D7F1-A3DD-4D77-B711-E123B9BE5AF4}"/>
        <w:date w:fullDate="2013-04-19T00:00:00Z">
          <w:dateFormat w:val="MMM-yyyy"/>
          <w:lid w:val="en-US"/>
          <w:storeMappedDataAs w:val="dateTime"/>
          <w:calendar w:val="gregorian"/>
        </w:date>
      </w:sdtPr>
      <w:sdtContent>
        <w:r w:rsidR="00BA3653">
          <w:rPr>
            <w:sz w:val="16"/>
            <w:szCs w:val="16"/>
          </w:rPr>
          <w:t>Apr-2013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EB" w:rsidRDefault="007F47EB" w:rsidP="00583E4C">
      <w:pPr>
        <w:spacing w:after="0" w:line="240" w:lineRule="auto"/>
      </w:pPr>
      <w:r>
        <w:separator/>
      </w:r>
    </w:p>
  </w:footnote>
  <w:footnote w:type="continuationSeparator" w:id="0">
    <w:p w:rsidR="007F47EB" w:rsidRDefault="007F47EB" w:rsidP="0058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FormName"/>
      </w:rPr>
      <w:alias w:val="Form Name"/>
      <w:tag w:val="Form Name"/>
      <w:id w:val="11284344"/>
      <w:placeholder>
        <w:docPart w:val="B0618B8CF7814CC5BDA8B4D941215D40"/>
      </w:placeholder>
      <w:dataBinding w:xpath="/root[1]/formname[1]" w:storeItemID="{06B7D7F1-A3DD-4D77-B711-E123B9BE5AF4}"/>
      <w:text/>
    </w:sdtPr>
    <w:sdtContent>
      <w:p w:rsidR="00BA3653" w:rsidRDefault="00B37C1D" w:rsidP="00536DB6">
        <w:pPr>
          <w:pStyle w:val="Header"/>
          <w:jc w:val="right"/>
          <w:rPr>
            <w:rStyle w:val="FormName"/>
          </w:rPr>
        </w:pPr>
        <w:proofErr w:type="spellStart"/>
        <w:r>
          <w:rPr>
            <w:rStyle w:val="FormName"/>
          </w:rPr>
          <w:t>REGISTRACION</w:t>
        </w:r>
        <w:proofErr w:type="spellEnd"/>
        <w:r>
          <w:rPr>
            <w:rStyle w:val="FormName"/>
          </w:rPr>
          <w:t xml:space="preserve"> DEL </w:t>
        </w:r>
        <w:proofErr w:type="spellStart"/>
        <w:r>
          <w:rPr>
            <w:rStyle w:val="FormName"/>
          </w:rPr>
          <w:t>CLIENTE</w:t>
        </w:r>
        <w:proofErr w:type="spellEnd"/>
      </w:p>
    </w:sdtContent>
  </w:sdt>
  <w:p w:rsidR="00BA3653" w:rsidRDefault="00BA36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page" w:tblpX="55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36"/>
    </w:tblGrid>
    <w:tr w:rsidR="00BA3653" w:rsidTr="00D31B74">
      <w:trPr>
        <w:trHeight w:val="2207"/>
      </w:trPr>
      <w:tc>
        <w:tcPr>
          <w:tcW w:w="2036" w:type="dxa"/>
        </w:tcPr>
        <w:sdt>
          <w:sdtPr>
            <w:id w:val="10700005"/>
            <w:lock w:val="sdtContentLocked"/>
            <w:picture/>
          </w:sdtPr>
          <w:sdtContent>
            <w:p w:rsidR="00BA3653" w:rsidRDefault="00BA3653" w:rsidP="00D31B74">
              <w:pPr>
                <w:pStyle w:val="Header"/>
                <w:jc w:val="center"/>
              </w:pPr>
              <w:r>
                <w:rPr>
                  <w:noProof/>
                </w:rPr>
                <w:drawing>
                  <wp:inline distT="0" distB="0" distL="0" distR="0">
                    <wp:extent cx="1076184" cy="1457960"/>
                    <wp:effectExtent l="1905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6184" cy="1457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BA3653" w:rsidRDefault="00BA3653" w:rsidP="00583E4C">
          <w:pPr>
            <w:pStyle w:val="Header"/>
          </w:pPr>
        </w:p>
      </w:tc>
    </w:tr>
  </w:tbl>
  <w:p w:rsidR="00B37C1D" w:rsidRPr="004B3FAE" w:rsidRDefault="00621C8B" w:rsidP="00B37C1D">
    <w:pPr>
      <w:pStyle w:val="Header"/>
      <w:jc w:val="right"/>
      <w:rPr>
        <w:b/>
        <w:sz w:val="40"/>
        <w:lang w:val="es-SV"/>
      </w:rPr>
    </w:pPr>
    <w:sdt>
      <w:sdtPr>
        <w:rPr>
          <w:rStyle w:val="FormName"/>
          <w:lang w:val="es-SV"/>
        </w:rPr>
        <w:alias w:val="Form Name"/>
        <w:tag w:val="Form Name"/>
        <w:id w:val="10700006"/>
        <w:lock w:val="sdtLocked"/>
        <w:dataBinding w:xpath="/root[1]/formname[1]" w:storeItemID="{06B7D7F1-A3DD-4D77-B711-E123B9BE5AF4}"/>
        <w:text/>
      </w:sdtPr>
      <w:sdtContent>
        <w:r w:rsidR="004B3FAE" w:rsidRPr="004B3FAE">
          <w:rPr>
            <w:rStyle w:val="FormName"/>
            <w:lang w:val="es-SV"/>
          </w:rPr>
          <w:t>REGISTRACION DEL CLIENTE</w:t>
        </w:r>
      </w:sdtContent>
    </w:sdt>
    <w:r w:rsidR="00B37C1D" w:rsidRPr="004B3FAE">
      <w:rPr>
        <w:lang w:val="es-SV"/>
      </w:rPr>
      <w:t xml:space="preserve"> </w:t>
    </w:r>
    <w:r w:rsidR="00B37C1D" w:rsidRPr="004B3FAE">
      <w:rPr>
        <w:b/>
        <w:sz w:val="40"/>
        <w:lang w:val="es-SV"/>
      </w:rPr>
      <w:t>REGISTRACIÓN DEL CLIENTE</w:t>
    </w:r>
  </w:p>
  <w:p w:rsidR="00BA3653" w:rsidRPr="004B3FAE" w:rsidRDefault="00BA3653" w:rsidP="00583E4C">
    <w:pPr>
      <w:pStyle w:val="Header"/>
      <w:jc w:val="right"/>
      <w:rPr>
        <w:b/>
        <w:sz w:val="40"/>
        <w:szCs w:val="40"/>
        <w:lang w:val="es-SV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2028"/>
    <w:rsid w:val="00037E5F"/>
    <w:rsid w:val="00090227"/>
    <w:rsid w:val="0010674C"/>
    <w:rsid w:val="00130E25"/>
    <w:rsid w:val="00150F02"/>
    <w:rsid w:val="001943F8"/>
    <w:rsid w:val="00211301"/>
    <w:rsid w:val="002178B9"/>
    <w:rsid w:val="002445F9"/>
    <w:rsid w:val="002C6653"/>
    <w:rsid w:val="003011E6"/>
    <w:rsid w:val="003508EB"/>
    <w:rsid w:val="00360E2F"/>
    <w:rsid w:val="0038140A"/>
    <w:rsid w:val="003C4172"/>
    <w:rsid w:val="003C57D0"/>
    <w:rsid w:val="003E26EB"/>
    <w:rsid w:val="00472D18"/>
    <w:rsid w:val="004931D5"/>
    <w:rsid w:val="004B1195"/>
    <w:rsid w:val="004B3FAE"/>
    <w:rsid w:val="00536DB6"/>
    <w:rsid w:val="00570F67"/>
    <w:rsid w:val="00583E4C"/>
    <w:rsid w:val="005B3A8F"/>
    <w:rsid w:val="005B7C26"/>
    <w:rsid w:val="006144BD"/>
    <w:rsid w:val="00621C8B"/>
    <w:rsid w:val="0068428D"/>
    <w:rsid w:val="006A48CA"/>
    <w:rsid w:val="006C68F1"/>
    <w:rsid w:val="006D03E6"/>
    <w:rsid w:val="007F47EB"/>
    <w:rsid w:val="00816AC7"/>
    <w:rsid w:val="0085182C"/>
    <w:rsid w:val="009537AF"/>
    <w:rsid w:val="00992028"/>
    <w:rsid w:val="009D45B7"/>
    <w:rsid w:val="00A21C9F"/>
    <w:rsid w:val="00A21FBC"/>
    <w:rsid w:val="00AC4180"/>
    <w:rsid w:val="00AC6410"/>
    <w:rsid w:val="00AE02DB"/>
    <w:rsid w:val="00B37C1D"/>
    <w:rsid w:val="00BA3653"/>
    <w:rsid w:val="00C14196"/>
    <w:rsid w:val="00C3333C"/>
    <w:rsid w:val="00C351C5"/>
    <w:rsid w:val="00C40817"/>
    <w:rsid w:val="00C45415"/>
    <w:rsid w:val="00C73359"/>
    <w:rsid w:val="00CC3C97"/>
    <w:rsid w:val="00CD08BD"/>
    <w:rsid w:val="00D04C6E"/>
    <w:rsid w:val="00D31B74"/>
    <w:rsid w:val="00D32A95"/>
    <w:rsid w:val="00D62CEA"/>
    <w:rsid w:val="00D67DB0"/>
    <w:rsid w:val="00D732BF"/>
    <w:rsid w:val="00DB0D33"/>
    <w:rsid w:val="00E330FC"/>
    <w:rsid w:val="00E460F2"/>
    <w:rsid w:val="00EA0E39"/>
    <w:rsid w:val="00EB70F9"/>
    <w:rsid w:val="00EC60B7"/>
    <w:rsid w:val="00F006C2"/>
    <w:rsid w:val="00F15A8C"/>
    <w:rsid w:val="00F213B5"/>
    <w:rsid w:val="00FA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17"/>
  </w:style>
  <w:style w:type="paragraph" w:styleId="Heading1">
    <w:name w:val="heading 1"/>
    <w:basedOn w:val="Normal"/>
    <w:next w:val="Normal"/>
    <w:link w:val="Heading1Char"/>
    <w:qFormat/>
    <w:rsid w:val="003C41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E4C"/>
  </w:style>
  <w:style w:type="paragraph" w:styleId="Footer">
    <w:name w:val="footer"/>
    <w:basedOn w:val="Normal"/>
    <w:link w:val="FooterChar"/>
    <w:uiPriority w:val="99"/>
    <w:unhideWhenUsed/>
    <w:rsid w:val="0058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E4C"/>
  </w:style>
  <w:style w:type="table" w:styleId="TableGrid">
    <w:name w:val="Table Grid"/>
    <w:basedOn w:val="TableNormal"/>
    <w:uiPriority w:val="59"/>
    <w:rsid w:val="0058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3E4C"/>
    <w:rPr>
      <w:color w:val="808080"/>
    </w:rPr>
  </w:style>
  <w:style w:type="character" w:customStyle="1" w:styleId="FormName">
    <w:name w:val="Form Name"/>
    <w:basedOn w:val="DefaultParagraphFont"/>
    <w:uiPriority w:val="1"/>
    <w:rsid w:val="00583E4C"/>
    <w:rPr>
      <w:rFonts w:asciiTheme="minorHAnsi" w:hAnsiTheme="minorHAnsi"/>
      <w:b/>
      <w:sz w:val="40"/>
    </w:rPr>
  </w:style>
  <w:style w:type="character" w:customStyle="1" w:styleId="Heading1Char">
    <w:name w:val="Heading 1 Char"/>
    <w:basedOn w:val="DefaultParagraphFont"/>
    <w:link w:val="Heading1"/>
    <w:rsid w:val="003C41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Form%20Template\PWHD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618B8CF7814CC5BDA8B4D941215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02CD-9575-4FFD-BAC8-9200581F5301}"/>
      </w:docPartPr>
      <w:docPartBody>
        <w:p w:rsidR="00C97B9D" w:rsidRDefault="00BB37EA" w:rsidP="00BB37EA">
          <w:pPr>
            <w:pStyle w:val="B0618B8CF7814CC5BDA8B4D941215D40"/>
          </w:pPr>
          <w:r w:rsidRPr="009C4C36">
            <w:rPr>
              <w:rStyle w:val="PlaceholderText"/>
            </w:rPr>
            <w:t>Click here to enter text.</w:t>
          </w:r>
        </w:p>
      </w:docPartBody>
    </w:docPart>
    <w:docPart>
      <w:docPartPr>
        <w:name w:val="8FD5547A12A8463DB14E768CB016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F8A18-90B4-49BD-81AC-6A5FDDDB29D2}"/>
      </w:docPartPr>
      <w:docPartBody>
        <w:p w:rsidR="00C97B9D" w:rsidRDefault="00BB37EA" w:rsidP="00BB37EA">
          <w:pPr>
            <w:pStyle w:val="8FD5547A12A8463DB14E768CB016C17F"/>
          </w:pPr>
          <w:r w:rsidRPr="009C4C36">
            <w:rPr>
              <w:rStyle w:val="PlaceholderText"/>
            </w:rPr>
            <w:t>Click here to enter text.</w:t>
          </w:r>
        </w:p>
      </w:docPartBody>
    </w:docPart>
    <w:docPart>
      <w:docPartPr>
        <w:name w:val="C9A93FBDEAC34EF9A7C6685B2099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CEFE-E5A2-4749-B68E-3D41D3B01C02}"/>
      </w:docPartPr>
      <w:docPartBody>
        <w:p w:rsidR="00C97B9D" w:rsidRDefault="00BB37EA" w:rsidP="00BB37EA">
          <w:pPr>
            <w:pStyle w:val="C9A93FBDEAC34EF9A7C6685B20991F42"/>
          </w:pPr>
          <w:r w:rsidRPr="009C4C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37EA"/>
    <w:rsid w:val="00505843"/>
    <w:rsid w:val="00BB37EA"/>
    <w:rsid w:val="00C9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7EA"/>
    <w:rPr>
      <w:color w:val="808080"/>
    </w:rPr>
  </w:style>
  <w:style w:type="paragraph" w:customStyle="1" w:styleId="4083A650D8C948C2865159F4EFF567BD">
    <w:name w:val="4083A650D8C948C2865159F4EFF567BD"/>
    <w:rsid w:val="00C97B9D"/>
  </w:style>
  <w:style w:type="paragraph" w:customStyle="1" w:styleId="B5181496C93B4F94A30AD1A660E0AF03">
    <w:name w:val="B5181496C93B4F94A30AD1A660E0AF03"/>
    <w:rsid w:val="00C97B9D"/>
  </w:style>
  <w:style w:type="paragraph" w:customStyle="1" w:styleId="2AF170EA006845179E6AF20FF144A97F">
    <w:name w:val="2AF170EA006845179E6AF20FF144A97F"/>
    <w:rsid w:val="00C97B9D"/>
  </w:style>
  <w:style w:type="paragraph" w:customStyle="1" w:styleId="B0618B8CF7814CC5BDA8B4D941215D40">
    <w:name w:val="B0618B8CF7814CC5BDA8B4D941215D40"/>
    <w:rsid w:val="00BB37EA"/>
  </w:style>
  <w:style w:type="paragraph" w:customStyle="1" w:styleId="8FD5547A12A8463DB14E768CB016C17F">
    <w:name w:val="8FD5547A12A8463DB14E768CB016C17F"/>
    <w:rsid w:val="00BB37EA"/>
  </w:style>
  <w:style w:type="paragraph" w:customStyle="1" w:styleId="C9A93FBDEAC34EF9A7C6685B20991F42">
    <w:name w:val="C9A93FBDEAC34EF9A7C6685B20991F42"/>
    <w:rsid w:val="00BB37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mname>REGISTRACION DEL CLIENTE</formname>
  <revdate>2013-04-19T00:00:00</revdat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7D7F1-A3DD-4D77-B711-E123B9BE5AF4}">
  <ds:schemaRefs/>
</ds:datastoreItem>
</file>

<file path=customXml/itemProps2.xml><?xml version="1.0" encoding="utf-8"?>
<ds:datastoreItem xmlns:ds="http://schemas.openxmlformats.org/officeDocument/2006/customXml" ds:itemID="{7FD6F250-4EAF-48B7-A025-6D97967C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PWHD Form Template.dotx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rmt35100</dc:creator>
  <cp:lastModifiedBy>fjf57567</cp:lastModifiedBy>
  <cp:revision>2</cp:revision>
  <cp:lastPrinted>2013-04-19T19:03:00Z</cp:lastPrinted>
  <dcterms:created xsi:type="dcterms:W3CDTF">2014-02-20T18:43:00Z</dcterms:created>
  <dcterms:modified xsi:type="dcterms:W3CDTF">2014-02-20T18:43:00Z</dcterms:modified>
</cp:coreProperties>
</file>